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8" w:rsidRDefault="000745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A7E6776" wp14:editId="3E53EE76">
                <wp:simplePos x="0" y="0"/>
                <wp:positionH relativeFrom="column">
                  <wp:posOffset>-54429</wp:posOffset>
                </wp:positionH>
                <wp:positionV relativeFrom="paragraph">
                  <wp:posOffset>-936171</wp:posOffset>
                </wp:positionV>
                <wp:extent cx="8512629" cy="192677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2629" cy="1926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84B" w:rsidRDefault="00074583" w:rsidP="00C96F59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96"/>
                                <w:szCs w:val="52"/>
                              </w:rPr>
                            </w:pPr>
                            <w:r w:rsidRPr="00C96F59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96"/>
                                <w:szCs w:val="52"/>
                              </w:rPr>
                              <w:t>Mindful Moment</w:t>
                            </w:r>
                            <w:r w:rsidR="00C96F59" w:rsidRPr="00C96F59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96"/>
                                <w:szCs w:val="52"/>
                              </w:rPr>
                              <w:t xml:space="preserve"> Journal</w:t>
                            </w:r>
                          </w:p>
                          <w:p w:rsidR="00C96F59" w:rsidRPr="00C96F59" w:rsidRDefault="00C96F59" w:rsidP="00C96F59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6F59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Tak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C96F59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time for what matters in the present moment.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3pt;margin-top:-73.7pt;width:670.3pt;height:151.7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" filled="f" stroked="f" strokeweight=".5pt">
                <v:textbox>
                  <w:txbxContent>
                    <w:p w:rsidR="0064284B" w:rsidRDefault="00074583" w:rsidP="00C96F59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z w:val="96"/>
                          <w:szCs w:val="52"/>
                        </w:rPr>
                      </w:pPr>
                      <w:r w:rsidRPr="00C96F59">
                        <w:rPr>
                          <w:rFonts w:asciiTheme="minorHAnsi" w:hAnsiTheme="minorHAnsi" w:cs="Arial"/>
                          <w:color w:val="FFFFFF" w:themeColor="background1"/>
                          <w:sz w:val="96"/>
                          <w:szCs w:val="52"/>
                        </w:rPr>
                        <w:t>Mindful Moment</w:t>
                      </w:r>
                      <w:r w:rsidR="00C96F59" w:rsidRPr="00C96F59">
                        <w:rPr>
                          <w:rFonts w:asciiTheme="minorHAnsi" w:hAnsiTheme="minorHAnsi" w:cs="Arial"/>
                          <w:color w:val="FFFFFF" w:themeColor="background1"/>
                          <w:sz w:val="96"/>
                          <w:szCs w:val="52"/>
                        </w:rPr>
                        <w:t xml:space="preserve"> Journal</w:t>
                      </w:r>
                    </w:p>
                    <w:p w:rsidR="00C96F59" w:rsidRPr="00C96F59" w:rsidRDefault="00C96F59" w:rsidP="00C96F59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6F59">
                        <w:rPr>
                          <w:rFonts w:asciiTheme="minorHAnsi" w:hAnsiTheme="minorHAnsi" w:cs="Arial"/>
                          <w:color w:val="FFFFFF" w:themeColor="background1"/>
                          <w:sz w:val="36"/>
                          <w:szCs w:val="36"/>
                        </w:rPr>
                        <w:t>Tak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C96F59">
                        <w:rPr>
                          <w:rFonts w:asciiTheme="minorHAnsi" w:hAnsiTheme="minorHAnsi" w:cs="Arial"/>
                          <w:color w:val="FFFFFF" w:themeColor="background1"/>
                          <w:sz w:val="36"/>
                          <w:szCs w:val="36"/>
                        </w:rPr>
                        <w:t xml:space="preserve"> time for what matters in the present moment.</w:t>
                      </w:r>
                    </w:p>
                  </w:txbxContent>
                </v:textbox>
              </v:shape>
            </w:pict>
          </mc:Fallback>
        </mc:AlternateContent>
      </w:r>
      <w:r w:rsidR="00550D96">
        <w:rPr>
          <w:noProof/>
        </w:rPr>
        <mc:AlternateContent>
          <mc:Choice Requires="wps">
            <w:drawing>
              <wp:anchor distT="0" distB="0" distL="114300" distR="114300" simplePos="0" relativeHeight="251653629" behindDoc="0" locked="0" layoutInCell="1" allowOverlap="1" wp14:anchorId="748712C2" wp14:editId="7CE78FA3">
                <wp:simplePos x="0" y="0"/>
                <wp:positionH relativeFrom="column">
                  <wp:posOffset>-941070</wp:posOffset>
                </wp:positionH>
                <wp:positionV relativeFrom="paragraph">
                  <wp:posOffset>-1210945</wp:posOffset>
                </wp:positionV>
                <wp:extent cx="10085070" cy="2292350"/>
                <wp:effectExtent l="0" t="0" r="0" b="0"/>
                <wp:wrapNone/>
                <wp:docPr id="20" name="Rectangl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5070" cy="2292350"/>
                        </a:xfrm>
                        <a:prstGeom prst="rect">
                          <a:avLst/>
                        </a:prstGeom>
                        <a:solidFill>
                          <a:srgbClr val="A1C06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284B" w:rsidRDefault="0064284B" w:rsidP="00A64051">
                            <w:pPr>
                              <w:jc w:val="center"/>
                            </w:pPr>
                          </w:p>
                          <w:p w:rsidR="0064284B" w:rsidRDefault="0064284B" w:rsidP="006366B8">
                            <w:pPr>
                              <w:jc w:val="right"/>
                            </w:pPr>
                            <w:r>
                              <w:t xml:space="preserve">                                        </w:t>
                            </w:r>
                          </w:p>
                          <w:p w:rsidR="0064284B" w:rsidRDefault="0064284B" w:rsidP="004F344B">
                            <w:pPr>
                              <w:ind w:left="900" w:hanging="540"/>
                            </w:pPr>
                          </w:p>
                          <w:p w:rsidR="0064284B" w:rsidRDefault="0064284B" w:rsidP="00A64051">
                            <w:pPr>
                              <w:jc w:val="center"/>
                            </w:pPr>
                          </w:p>
                          <w:p w:rsidR="0064284B" w:rsidRDefault="0064284B" w:rsidP="00A64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5" o:spid="_x0000_s1027" style="position:absolute;margin-left:-74.1pt;margin-top:-95.35pt;width:794.1pt;height:180.5pt;z-index:251653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" fillcolor="#a1c064" stroked="f">
                <v:textbox>
                  <w:txbxContent>
                    <w:p w:rsidR="0064284B" w:rsidRDefault="0064284B" w:rsidP="00A64051">
                      <w:pPr>
                        <w:jc w:val="center"/>
                      </w:pPr>
                    </w:p>
                    <w:p w:rsidR="0064284B" w:rsidRDefault="0064284B" w:rsidP="006366B8">
                      <w:pPr>
                        <w:jc w:val="right"/>
                      </w:pPr>
                      <w:r>
                        <w:t xml:space="preserve">                                        </w:t>
                      </w:r>
                    </w:p>
                    <w:p w:rsidR="0064284B" w:rsidRDefault="0064284B" w:rsidP="004F344B">
                      <w:pPr>
                        <w:ind w:left="900" w:hanging="540"/>
                      </w:pPr>
                    </w:p>
                    <w:p w:rsidR="0064284B" w:rsidRDefault="0064284B" w:rsidP="00A64051">
                      <w:pPr>
                        <w:jc w:val="center"/>
                      </w:pPr>
                    </w:p>
                    <w:p w:rsidR="0064284B" w:rsidRDefault="0064284B" w:rsidP="00A640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5DD9">
        <w:rPr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3D42C1D3" wp14:editId="4512865B">
                <wp:simplePos x="0" y="0"/>
                <wp:positionH relativeFrom="column">
                  <wp:posOffset>2073142</wp:posOffset>
                </wp:positionH>
                <wp:positionV relativeFrom="paragraph">
                  <wp:posOffset>-643108</wp:posOffset>
                </wp:positionV>
                <wp:extent cx="4465320" cy="14033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84B" w:rsidRDefault="00642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63.25pt;margin-top:-50.65pt;width:351.6pt;height:110.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" filled="f" stroked="f" strokeweight=".5pt">
                <v:textbox>
                  <w:txbxContent>
                    <w:p w:rsidR="0064284B" w:rsidRDefault="0064284B"/>
                  </w:txbxContent>
                </v:textbox>
              </v:shape>
            </w:pict>
          </mc:Fallback>
        </mc:AlternateContent>
      </w:r>
    </w:p>
    <w:p w:rsidR="00D15482" w:rsidRDefault="00C96F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D76DD24" wp14:editId="240E7629">
                <wp:simplePos x="0" y="0"/>
                <wp:positionH relativeFrom="column">
                  <wp:posOffset>2150110</wp:posOffset>
                </wp:positionH>
                <wp:positionV relativeFrom="paragraph">
                  <wp:posOffset>134620</wp:posOffset>
                </wp:positionV>
                <wp:extent cx="3896995" cy="778510"/>
                <wp:effectExtent l="0" t="0" r="0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4B" w:rsidRPr="00C96F59" w:rsidRDefault="00395DD9" w:rsidP="008B1B00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</w:pPr>
                            <w:r w:rsidRPr="00C96F5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201</w:t>
                            </w:r>
                            <w:r w:rsidR="00550D96" w:rsidRPr="00C96F5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8</w:t>
                            </w:r>
                            <w:r w:rsidRPr="00C96F5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9.3pt;margin-top:10.6pt;width:306.85pt;height:61.3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" filled="f" stroked="f">
                <v:textbox>
                  <w:txbxContent>
                    <w:p w:rsidR="0064284B" w:rsidRPr="00C96F59" w:rsidRDefault="00395DD9" w:rsidP="008B1B00">
                      <w:pPr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</w:rPr>
                      </w:pPr>
                      <w:r w:rsidRPr="00C96F5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201</w:t>
                      </w:r>
                      <w:r w:rsidR="00550D96" w:rsidRPr="00C96F5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8</w:t>
                      </w:r>
                      <w:r w:rsidRPr="00C96F5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5DD9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6F98D7F" wp14:editId="0EB62AB7">
                <wp:simplePos x="0" y="0"/>
                <wp:positionH relativeFrom="column">
                  <wp:posOffset>1945640</wp:posOffset>
                </wp:positionH>
                <wp:positionV relativeFrom="paragraph">
                  <wp:posOffset>147955</wp:posOffset>
                </wp:positionV>
                <wp:extent cx="4241800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1.65pt" to="48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" strokecolor="white [3212]" strokeweight="2.25pt"/>
            </w:pict>
          </mc:Fallback>
        </mc:AlternateContent>
      </w:r>
      <w:r w:rsidR="00395DD9"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D915F55" wp14:editId="4D032A34">
                <wp:simplePos x="0" y="0"/>
                <wp:positionH relativeFrom="column">
                  <wp:posOffset>4805680</wp:posOffset>
                </wp:positionH>
                <wp:positionV relativeFrom="paragraph">
                  <wp:posOffset>129540</wp:posOffset>
                </wp:positionV>
                <wp:extent cx="4240530" cy="1094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530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D9" w:rsidRDefault="00395DD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78.4pt;margin-top:10.2pt;width:333.9pt;height:86.2pt;z-index:25187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" filled="f" stroked="f" strokeweight=".5pt">
                <v:textbox style="mso-fit-shape-to-text:t">
                  <w:txbxContent>
                    <w:p w:rsidR="00395DD9" w:rsidRDefault="00395DD9"/>
                  </w:txbxContent>
                </v:textbox>
              </v:shape>
            </w:pict>
          </mc:Fallback>
        </mc:AlternateContent>
      </w:r>
    </w:p>
    <w:p w:rsidR="00D15482" w:rsidRDefault="00D15482">
      <w:pPr>
        <w:rPr>
          <w:noProof/>
        </w:rPr>
      </w:pPr>
    </w:p>
    <w:p w:rsidR="00D15482" w:rsidRDefault="00D15482">
      <w:pPr>
        <w:rPr>
          <w:noProof/>
        </w:rPr>
      </w:pPr>
    </w:p>
    <w:p w:rsidR="005F6938" w:rsidRDefault="005F6938">
      <w:pPr>
        <w:rPr>
          <w:noProof/>
        </w:rPr>
      </w:pPr>
    </w:p>
    <w:p w:rsidR="005F6938" w:rsidRDefault="005F6938"/>
    <w:p w:rsidR="005F6938" w:rsidRDefault="00015C02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92BEFA9" wp14:editId="1595DEF8">
                <wp:simplePos x="0" y="0"/>
                <wp:positionH relativeFrom="column">
                  <wp:posOffset>-808074</wp:posOffset>
                </wp:positionH>
                <wp:positionV relativeFrom="paragraph">
                  <wp:posOffset>123338</wp:posOffset>
                </wp:positionV>
                <wp:extent cx="5667153" cy="4691743"/>
                <wp:effectExtent l="0" t="0" r="0" b="0"/>
                <wp:wrapNone/>
                <wp:docPr id="989" name="Rectangle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3" cy="469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84B" w:rsidRPr="00536322" w:rsidRDefault="005B5233" w:rsidP="005B5233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632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Build your resiliency and enhance your quality of life by taking a positive </w:t>
                            </w:r>
                            <w:r w:rsidR="0066310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moment</w:t>
                            </w:r>
                            <w:r w:rsidRPr="0053632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each day to care for your emotional and mental well-being.</w:t>
                            </w:r>
                          </w:p>
                          <w:p w:rsidR="00536322" w:rsidRDefault="00536322" w:rsidP="005B5233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36322" w:rsidRPr="00672907" w:rsidRDefault="00536322" w:rsidP="00672907">
                            <w:pPr>
                              <w:shd w:val="clear" w:color="auto" w:fill="31849B" w:themeFill="accent5" w:themeFillShade="BF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90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Possible Activities Include:</w:t>
                            </w:r>
                          </w:p>
                          <w:p w:rsidR="008D2DDC" w:rsidRPr="00C96F59" w:rsidRDefault="008D2DDC" w:rsidP="008D2D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Practice mindfulness</w:t>
                            </w:r>
                            <w:r w:rsidR="00045C14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meditation. </w:t>
                            </w:r>
                            <w:r w:rsid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2907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5233" w:rsidRPr="00C96F59" w:rsidRDefault="005B5233" w:rsidP="005B523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Make </w:t>
                            </w:r>
                            <w:r w:rsidR="003C7F8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an affirming list</w:t>
                            </w:r>
                            <w:r w:rsidR="00672907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3 or more items</w:t>
                            </w:r>
                            <w:r w:rsidR="003C7F8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1240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example,</w:t>
                            </w:r>
                            <w:r w:rsidR="003C7F8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things you are grateful for, what </w:t>
                            </w: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went well during the day</w:t>
                            </w:r>
                            <w:r w:rsidR="003C7F8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, what you admire about yourself, what makes</w:t>
                            </w:r>
                            <w:r w:rsidR="00E1240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 happy.</w:t>
                            </w:r>
                          </w:p>
                          <w:p w:rsidR="005B5233" w:rsidRPr="00C96F59" w:rsidRDefault="008D2DDC" w:rsidP="005B523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Perform an act of kindness</w:t>
                            </w:r>
                            <w:r w:rsidR="00E1240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express your feelings of appreciation</w:t>
                            </w:r>
                            <w:r w:rsidR="00E1240E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someone</w:t>
                            </w:r>
                            <w:r w:rsidR="00672907"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96F59" w:rsidRPr="00C96F59" w:rsidRDefault="00C96F59" w:rsidP="005B523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Practice deep breathing, visualization or progressive muscle relaxation.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B5233" w:rsidRPr="008D2DDC" w:rsidRDefault="005B5233" w:rsidP="005B52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eastAsia="Times" w:hAnsi="AGaramond-Regular" w:cs="AGaramond-Regular"/>
                                <w:color w:val="231F20"/>
                                <w:szCs w:val="24"/>
                              </w:rPr>
                            </w:pPr>
                          </w:p>
                          <w:p w:rsidR="00074583" w:rsidRPr="008D2DDC" w:rsidRDefault="00C96F59" w:rsidP="004F344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4"/>
                              </w:rPr>
                            </w:pP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For access to gui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ded videos and resources, go to </w:t>
                            </w:r>
                            <w:r w:rsidR="00166600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eWorkplace&gt;BaystateHealthy&gt;Mindfulness</w:t>
                            </w:r>
                            <w:r w:rsidR="00045C14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600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and Stre</w:t>
                            </w:r>
                            <w:r w:rsidRPr="00C96F5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ss Reduction </w:t>
                            </w:r>
                          </w:p>
                          <w:p w:rsidR="00074583" w:rsidRPr="008D2DDC" w:rsidRDefault="00074583" w:rsidP="004F344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74583" w:rsidRPr="008D2DDC" w:rsidRDefault="00C96F59" w:rsidP="004F344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4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50CF18C0" wp14:editId="33F56CB8">
                                  <wp:extent cx="1963125" cy="32960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-Health-Rewards_blk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746" cy="330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66310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045C1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earn $25 in MyHealth Rewards, complete a </w:t>
                            </w:r>
                            <w:r w:rsidR="0066310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Pr="00045C1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indful activity 4 or more times a week, for 4 weeks</w:t>
                            </w:r>
                            <w:r w:rsidRPr="00045C14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2805" w:rsidRPr="00045C14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See last page for how to use</w:t>
                            </w:r>
                            <w:r w:rsidR="00045C14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805" w:rsidRPr="00045C14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this journal.</w:t>
                            </w:r>
                          </w:p>
                          <w:p w:rsidR="00074583" w:rsidRPr="008D2DDC" w:rsidRDefault="00074583" w:rsidP="004F344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4284B" w:rsidRPr="008D2DDC" w:rsidRDefault="0064284B" w:rsidP="004F344B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4284B" w:rsidRPr="008D2DDC" w:rsidRDefault="0064284B" w:rsidP="004F344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:rsidR="0064284B" w:rsidRPr="008D2DDC" w:rsidRDefault="0064284B" w:rsidP="004F344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9" o:spid="_x0000_s1031" style="position:absolute;margin-left:-63.65pt;margin-top:9.7pt;width:446.25pt;height:369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" filled="f" stroked="f" strokeweight="2pt">
                <v:textbox>
                  <w:txbxContent>
                    <w:p w:rsidR="0064284B" w:rsidRPr="00536322" w:rsidRDefault="005B5233" w:rsidP="005B5233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3632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Build your resiliency and enhance your quality of life by taking a positive </w:t>
                      </w:r>
                      <w:r w:rsidR="00663108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moment</w:t>
                      </w:r>
                      <w:r w:rsidRPr="0053632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each day to care for your emotional and mental well-being.</w:t>
                      </w:r>
                    </w:p>
                    <w:p w:rsidR="00536322" w:rsidRDefault="00536322" w:rsidP="005B5233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36322" w:rsidRPr="00672907" w:rsidRDefault="00536322" w:rsidP="00672907">
                      <w:pPr>
                        <w:shd w:val="clear" w:color="auto" w:fill="31849B" w:themeFill="accent5" w:themeFillShade="BF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90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Possible Activities Include:</w:t>
                      </w:r>
                    </w:p>
                    <w:p w:rsidR="008D2DDC" w:rsidRPr="00C96F59" w:rsidRDefault="008D2DDC" w:rsidP="008D2D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Practice mindfulness</w:t>
                      </w:r>
                      <w:r w:rsidR="00045C14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or meditation. </w:t>
                      </w:r>
                      <w:r w:rsid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672907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5233" w:rsidRPr="00C96F59" w:rsidRDefault="005B5233" w:rsidP="005B523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Make </w:t>
                      </w:r>
                      <w:r w:rsidR="003C7F8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an affirming list</w:t>
                      </w:r>
                      <w:r w:rsidR="00672907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of 3 or more items</w:t>
                      </w:r>
                      <w:r w:rsidR="003C7F8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E1240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For example,</w:t>
                      </w:r>
                      <w:r w:rsidR="003C7F8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things you are grateful for, what </w:t>
                      </w: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went well during the day</w:t>
                      </w:r>
                      <w:r w:rsidR="003C7F8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, what you admire about yourself, what makes</w:t>
                      </w:r>
                      <w:r w:rsidR="00E1240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you happy.</w:t>
                      </w:r>
                    </w:p>
                    <w:p w:rsidR="005B5233" w:rsidRPr="00C96F59" w:rsidRDefault="008D2DDC" w:rsidP="005B523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Perform an act of kindness</w:t>
                      </w:r>
                      <w:r w:rsidR="00E1240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or</w:t>
                      </w: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express your feelings of appreciation</w:t>
                      </w:r>
                      <w:r w:rsidR="00E1240E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to someone</w:t>
                      </w:r>
                      <w:r w:rsidR="00672907"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C96F59" w:rsidRPr="00C96F59" w:rsidRDefault="00C96F59" w:rsidP="005B523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Practice deep breathing, visualization or progressive muscle relaxation.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B5233" w:rsidRPr="008D2DDC" w:rsidRDefault="005B5233" w:rsidP="005B5233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eastAsia="Times" w:hAnsi="AGaramond-Regular" w:cs="AGaramond-Regular"/>
                          <w:color w:val="231F20"/>
                          <w:szCs w:val="24"/>
                        </w:rPr>
                      </w:pPr>
                    </w:p>
                    <w:p w:rsidR="00074583" w:rsidRPr="008D2DDC" w:rsidRDefault="00C96F59" w:rsidP="004F344B">
                      <w:pPr>
                        <w:rPr>
                          <w:rFonts w:asciiTheme="minorHAnsi" w:hAnsiTheme="minorHAnsi"/>
                          <w:color w:val="000000" w:themeColor="text1"/>
                          <w:szCs w:val="24"/>
                        </w:rPr>
                      </w:pP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For access to gui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ded videos and resources, go to </w:t>
                      </w:r>
                      <w:r w:rsidR="00166600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eWorkplace&gt;BaystateHealthy&gt;Mindfulness</w:t>
                      </w:r>
                      <w:r w:rsidR="00045C14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66600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and Stre</w:t>
                      </w:r>
                      <w:r w:rsidRPr="00C96F5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ss Reduction </w:t>
                      </w:r>
                    </w:p>
                    <w:p w:rsidR="00074583" w:rsidRPr="008D2DDC" w:rsidRDefault="00074583" w:rsidP="004F344B">
                      <w:pPr>
                        <w:rPr>
                          <w:rFonts w:asciiTheme="minorHAnsi" w:hAnsiTheme="minorHAnsi"/>
                          <w:color w:val="000000" w:themeColor="text1"/>
                          <w:szCs w:val="24"/>
                        </w:rPr>
                      </w:pPr>
                    </w:p>
                    <w:p w:rsidR="00074583" w:rsidRPr="008D2DDC" w:rsidRDefault="00C96F59" w:rsidP="004F344B">
                      <w:pPr>
                        <w:rPr>
                          <w:rFonts w:asciiTheme="minorHAnsi" w:hAnsiTheme="minorHAnsi"/>
                          <w:color w:val="000000" w:themeColor="text1"/>
                          <w:szCs w:val="24"/>
                        </w:rPr>
                      </w:pPr>
                      <w:r w:rsidRPr="00166600"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50CF18C0" wp14:editId="33F56CB8">
                            <wp:extent cx="1963125" cy="32960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-Health-Rewards_bl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746" cy="330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6600"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663108"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045C14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To earn $25 in MyHealth Rewards, complete a </w:t>
                      </w:r>
                      <w:r w:rsidR="00663108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Pr="00045C14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indful activity 4 or more times a week, for 4 weeks</w:t>
                      </w:r>
                      <w:r w:rsidRPr="00045C14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BB2805" w:rsidRPr="00045C14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See last page for how to use</w:t>
                      </w:r>
                      <w:r w:rsidR="00045C14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B2805" w:rsidRPr="00045C14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this journal.</w:t>
                      </w:r>
                    </w:p>
                    <w:p w:rsidR="00074583" w:rsidRPr="008D2DDC" w:rsidRDefault="00074583" w:rsidP="004F344B">
                      <w:pPr>
                        <w:rPr>
                          <w:rFonts w:asciiTheme="minorHAnsi" w:hAnsiTheme="minorHAnsi"/>
                          <w:color w:val="000000" w:themeColor="text1"/>
                          <w:szCs w:val="24"/>
                        </w:rPr>
                      </w:pPr>
                    </w:p>
                    <w:p w:rsidR="0064284B" w:rsidRPr="008D2DDC" w:rsidRDefault="0064284B" w:rsidP="004F344B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64284B" w:rsidRPr="008D2DDC" w:rsidRDefault="0064284B" w:rsidP="004F344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Cs w:val="24"/>
                        </w:rPr>
                      </w:pPr>
                    </w:p>
                    <w:p w:rsidR="0064284B" w:rsidRPr="008D2DDC" w:rsidRDefault="0064284B" w:rsidP="004F344B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938" w:rsidRDefault="00550D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A02BD11" wp14:editId="761BF250">
                <wp:simplePos x="0" y="0"/>
                <wp:positionH relativeFrom="column">
                  <wp:posOffset>4865607</wp:posOffset>
                </wp:positionH>
                <wp:positionV relativeFrom="paragraph">
                  <wp:posOffset>67177</wp:posOffset>
                </wp:positionV>
                <wp:extent cx="4327525" cy="43122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431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75" w:rsidRDefault="00074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F8C0A" wp14:editId="0AFC2D15">
                                  <wp:extent cx="3959260" cy="5214257"/>
                                  <wp:effectExtent l="0" t="0" r="3175" b="5715"/>
                                  <wp:docPr id="7" name="Picture 7" descr="Image result for mindfuln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indfuln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7840" cy="521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3.1pt;margin-top:5.3pt;width:340.75pt;height:339.5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" filled="f" stroked="f" strokeweight=".5pt">
                <v:textbox>
                  <w:txbxContent>
                    <w:p w:rsidR="00D70675" w:rsidRDefault="00074583">
                      <w:r>
                        <w:rPr>
                          <w:noProof/>
                        </w:rPr>
                        <w:drawing>
                          <wp:inline distT="0" distB="0" distL="0" distR="0" wp14:anchorId="518F8C0A" wp14:editId="0AFC2D15">
                            <wp:extent cx="3959260" cy="5214257"/>
                            <wp:effectExtent l="0" t="0" r="3175" b="5715"/>
                            <wp:docPr id="7" name="Picture 7" descr="Image result for mindfuln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indfuln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7840" cy="5212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482" w:rsidRDefault="00D15482">
      <w:pPr>
        <w:rPr>
          <w:noProof/>
        </w:rPr>
      </w:pPr>
    </w:p>
    <w:p w:rsidR="00D15482" w:rsidRDefault="00D15482">
      <w:pPr>
        <w:rPr>
          <w:noProof/>
        </w:rPr>
      </w:pPr>
    </w:p>
    <w:p w:rsidR="00D15482" w:rsidRDefault="00D15482">
      <w:pPr>
        <w:rPr>
          <w:noProof/>
        </w:rPr>
      </w:pPr>
    </w:p>
    <w:p w:rsidR="00D15482" w:rsidRDefault="004F34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9C9ACC" wp14:editId="0BEB6658">
                <wp:simplePos x="0" y="0"/>
                <wp:positionH relativeFrom="column">
                  <wp:posOffset>-430530</wp:posOffset>
                </wp:positionH>
                <wp:positionV relativeFrom="paragraph">
                  <wp:posOffset>114935</wp:posOffset>
                </wp:positionV>
                <wp:extent cx="9568815" cy="1403985"/>
                <wp:effectExtent l="0" t="0" r="0" b="5715"/>
                <wp:wrapNone/>
                <wp:docPr id="9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8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4B" w:rsidRPr="00946F3D" w:rsidRDefault="006428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3.9pt;margin-top:9.05pt;width:753.45pt;height:110.5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" filled="f" stroked="f">
                <v:textbox style="mso-fit-shape-to-text:t">
                  <w:txbxContent>
                    <w:p w:rsidR="0064284B" w:rsidRPr="00946F3D" w:rsidRDefault="006428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482" w:rsidRDefault="00D15482">
      <w:pPr>
        <w:rPr>
          <w:noProof/>
        </w:rPr>
      </w:pPr>
    </w:p>
    <w:p w:rsidR="00D15482" w:rsidRDefault="00D15482">
      <w:pPr>
        <w:rPr>
          <w:noProof/>
        </w:rPr>
      </w:pPr>
    </w:p>
    <w:p w:rsidR="00D15482" w:rsidRDefault="00D15482">
      <w:pPr>
        <w:rPr>
          <w:noProof/>
        </w:rPr>
      </w:pPr>
    </w:p>
    <w:p w:rsidR="00D15482" w:rsidRDefault="00D15482">
      <w:pPr>
        <w:rPr>
          <w:noProof/>
        </w:rPr>
      </w:pPr>
    </w:p>
    <w:p w:rsidR="00B501B6" w:rsidRDefault="00B501B6">
      <w:pPr>
        <w:rPr>
          <w:noProof/>
        </w:rPr>
      </w:pPr>
    </w:p>
    <w:p w:rsidR="00116AED" w:rsidRDefault="00116AED">
      <w:pPr>
        <w:rPr>
          <w:noProof/>
        </w:rPr>
      </w:pPr>
    </w:p>
    <w:p w:rsidR="00B501B6" w:rsidRDefault="00B501B6">
      <w:pPr>
        <w:rPr>
          <w:noProof/>
        </w:rPr>
      </w:pPr>
    </w:p>
    <w:p w:rsidR="00B501B6" w:rsidRDefault="00116AED">
      <w:pPr>
        <w:rPr>
          <w:noProof/>
        </w:rPr>
      </w:pPr>
      <w:r>
        <w:rPr>
          <w:noProof/>
        </w:rPr>
        <w:t xml:space="preserve">       </w:t>
      </w:r>
    </w:p>
    <w:p w:rsidR="00D15482" w:rsidRDefault="00D15482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015C02" w:rsidRDefault="00015C02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550D96" w:rsidRDefault="00550D96">
      <w:pPr>
        <w:rPr>
          <w:noProof/>
        </w:rPr>
      </w:pPr>
    </w:p>
    <w:p w:rsidR="006366B8" w:rsidRDefault="005B52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4" behindDoc="0" locked="0" layoutInCell="1" allowOverlap="1" wp14:anchorId="6B644933" wp14:editId="01592217">
                <wp:simplePos x="0" y="0"/>
                <wp:positionH relativeFrom="column">
                  <wp:posOffset>-1045210</wp:posOffset>
                </wp:positionH>
                <wp:positionV relativeFrom="paragraph">
                  <wp:posOffset>148590</wp:posOffset>
                </wp:positionV>
                <wp:extent cx="10196195" cy="692150"/>
                <wp:effectExtent l="0" t="0" r="0" b="0"/>
                <wp:wrapNone/>
                <wp:docPr id="962" name="Rectangle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195" cy="692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84B" w:rsidRPr="005B5233" w:rsidRDefault="0064284B" w:rsidP="006366B8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5B5233"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2" o:spid="_x0000_s1034" style="position:absolute;margin-left:-82.3pt;margin-top:11.7pt;width:802.85pt;height:54.5pt;z-index:251652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" fillcolor="#31849b [2408]" stroked="f" strokeweight="2pt">
                <v:textbox>
                  <w:txbxContent>
                    <w:p w:rsidR="0064284B" w:rsidRPr="005B5233" w:rsidRDefault="0064284B" w:rsidP="006366B8">
                      <w:pPr>
                        <w:rPr>
                          <w:color w:val="31849B" w:themeColor="accent5" w:themeShade="BF"/>
                        </w:rPr>
                      </w:pPr>
                      <w:r w:rsidRPr="005B5233">
                        <w:rPr>
                          <w:color w:val="31849B" w:themeColor="accent5" w:themeShade="B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3D3B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D7AAFB3" wp14:editId="16B34C75">
                <wp:simplePos x="0" y="0"/>
                <wp:positionH relativeFrom="column">
                  <wp:posOffset>244475</wp:posOffset>
                </wp:positionH>
                <wp:positionV relativeFrom="paragraph">
                  <wp:posOffset>219075</wp:posOffset>
                </wp:positionV>
                <wp:extent cx="792099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4B" w:rsidRPr="00AC50E7" w:rsidRDefault="0064284B" w:rsidP="006366B8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</w:rPr>
                            </w:pPr>
                            <w:r w:rsidRPr="00AC50E7"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</w:rPr>
                              <w:t>Health, Wellness and Worklife Solutions: 413-794-4939</w:t>
                            </w:r>
                          </w:p>
                          <w:p w:rsidR="0064284B" w:rsidRPr="006366B8" w:rsidRDefault="00A84900" w:rsidP="006366B8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6366B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>BaystateHealthy@baystatehealth.org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9.25pt;margin-top:17.25pt;width:623.7pt;height:110.55pt;z-index:25178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" filled="f" stroked="f">
                <v:textbox style="mso-fit-shape-to-text:t">
                  <w:txbxContent>
                    <w:p w:rsidR="0064284B" w:rsidRPr="00AC50E7" w:rsidRDefault="0064284B" w:rsidP="006366B8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32"/>
                        </w:rPr>
                      </w:pPr>
                      <w:r w:rsidRPr="00AC50E7">
                        <w:rPr>
                          <w:rFonts w:asciiTheme="minorHAnsi" w:hAnsiTheme="minorHAnsi"/>
                          <w:color w:val="FFFFFF" w:themeColor="background1"/>
                          <w:sz w:val="32"/>
                        </w:rPr>
                        <w:t>Health, Wellness and Worklife Solutions: 413-794-4939</w:t>
                      </w:r>
                    </w:p>
                    <w:p w:rsidR="0064284B" w:rsidRPr="006366B8" w:rsidRDefault="00A84900" w:rsidP="006366B8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6366B8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>BaystateHealthy@baystatehealth.org</w:t>
                      </w:r>
                    </w:p>
                  </w:txbxContent>
                </v:textbox>
              </v:shape>
            </w:pict>
          </mc:Fallback>
        </mc:AlternateContent>
      </w:r>
      <w:r w:rsidR="00300B65">
        <w:rPr>
          <w:noProof/>
        </w:rPr>
        <w:br w:type="page"/>
      </w:r>
    </w:p>
    <w:p w:rsidR="006366B8" w:rsidRDefault="00937C9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E876179" wp14:editId="1AB33580">
                <wp:simplePos x="0" y="0"/>
                <wp:positionH relativeFrom="column">
                  <wp:posOffset>-719809</wp:posOffset>
                </wp:positionH>
                <wp:positionV relativeFrom="paragraph">
                  <wp:posOffset>2733040</wp:posOffset>
                </wp:positionV>
                <wp:extent cx="9653270" cy="350710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327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91" w:rsidRPr="005B5233" w:rsidRDefault="00937C91" w:rsidP="00937C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2250"/>
                              <w:gridCol w:w="10440"/>
                            </w:tblGrid>
                            <w:tr w:rsidR="00937C91" w:rsidRPr="005B5233" w:rsidTr="00663108">
                              <w:trPr>
                                <w:trHeight w:val="888"/>
                              </w:trPr>
                              <w:tc>
                                <w:tcPr>
                                  <w:tcW w:w="1998" w:type="dxa"/>
                                  <w:shd w:val="clear" w:color="auto" w:fill="31849B" w:themeFill="accent5" w:themeFillShade="BF"/>
                                </w:tcPr>
                                <w:p w:rsidR="00937C91" w:rsidRPr="005B5233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</w:pPr>
                                  <w:r w:rsidRPr="005B5233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937C91" w:rsidRPr="005B5233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31849B" w:themeFill="accent5" w:themeFillShade="BF"/>
                                </w:tcPr>
                                <w:p w:rsidR="00937C91" w:rsidRPr="00166600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440" w:type="dxa"/>
                                  <w:shd w:val="clear" w:color="auto" w:fill="31849B" w:themeFill="accent5" w:themeFillShade="BF"/>
                                </w:tcPr>
                                <w:p w:rsidR="00937C91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On the corresponding day, j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ournal the mindful </w:t>
                                  </w:r>
                                  <w:bookmarkStart w:id="0" w:name="_GoBack"/>
                                  <w:bookmarkEnd w:id="0"/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activity that you completed.  </w:t>
                                  </w:r>
                                </w:p>
                                <w:p w:rsidR="00937C91" w:rsidRPr="00166600" w:rsidRDefault="00937C91" w:rsidP="00350C5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To earn $25 in MyHealth Rewards, complete a </w:t>
                                  </w:r>
                                  <w:r w:rsidR="00350C58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indful activity 4 or more times a week, for 4 weeks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7C91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Monday </w:t>
                                  </w:r>
                                  <w:r w:rsidRPr="00D47F7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109478866"/>
                                  <w:placeholder>
                                    <w:docPart w:val="22437527AA3146E08A26245B50214746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937C91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0440" w:type="dxa"/>
                                </w:tcPr>
                                <w:p w:rsidR="00937C91" w:rsidRPr="00BF5321" w:rsidRDefault="00937C91" w:rsidP="00F1791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-813647294"/>
                                      <w:placeholder>
                                        <w:docPart w:val="01573B824C8240B0A8D861A43E63FCEF"/>
                                      </w:placeholder>
                                      <w:showingPlcHdr/>
                                    </w:sdtPr>
                                    <w:sdtContent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7C91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Tuesday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509223337"/>
                                  <w:placeholder>
                                    <w:docPart w:val="3AB76854C7EC44AAA6E63B3D98B74251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320925031"/>
                                  <w:placeholder>
                                    <w:docPart w:val="CD2B7F055B1343238F488D114DA1ABB6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42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Wednesday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03781622"/>
                                  <w:placeholder>
                                    <w:docPart w:val="A284EE7FA6324985BA7C73B48ECE0942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251598236"/>
                                  <w:placeholder>
                                    <w:docPart w:val="36E0F446A57D479EB4F589D17B61BAF3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291868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Thursday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704903321"/>
                                  <w:placeholder>
                                    <w:docPart w:val="36D656B134474657AFF3DBAC14A06450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057926232"/>
                                  <w:placeholder>
                                    <w:docPart w:val="A54A20D3D5E942E1B6D8D1CD8088FA58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Friday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165154500"/>
                                  <w:placeholder>
                                    <w:docPart w:val="3C3A972E2AA6479396C8029B3816FEA0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2073191427"/>
                                  <w:placeholder>
                                    <w:docPart w:val="D0467D7465A54A48A6043ADA1316F756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Saturday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746492267"/>
                                  <w:placeholder>
                                    <w:docPart w:val="C3D5B51CBE2E4DAEB9692219F7C21C49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296406567"/>
                                  <w:placeholder>
                                    <w:docPart w:val="25BA6CAC1DF34278BE5AD08D467463F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Sunday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649391943"/>
                                  <w:placeholder>
                                    <w:docPart w:val="776AA9D8549C40C7BA04D8869F64EDB6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183020604"/>
                                  <w:placeholder>
                                    <w:docPart w:val="1FE433FFC809418DA28B274023FEA313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937C91" w:rsidRDefault="00937C91" w:rsidP="00937C91"/>
                          <w:p w:rsidR="00937C91" w:rsidRDefault="00937C91" w:rsidP="0093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6.7pt;margin-top:215.2pt;width:760.1pt;height:276.1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" stroked="f">
                <v:textbox>
                  <w:txbxContent>
                    <w:p w:rsidR="00937C91" w:rsidRPr="005B5233" w:rsidRDefault="00937C91" w:rsidP="00937C91">
                      <w:pPr>
                        <w:rPr>
                          <w:color w:val="FFFFFF" w:themeColor="background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2250"/>
                        <w:gridCol w:w="10440"/>
                      </w:tblGrid>
                      <w:tr w:rsidR="00937C91" w:rsidRPr="005B5233" w:rsidTr="00663108">
                        <w:trPr>
                          <w:trHeight w:val="888"/>
                        </w:trPr>
                        <w:tc>
                          <w:tcPr>
                            <w:tcW w:w="1998" w:type="dxa"/>
                            <w:shd w:val="clear" w:color="auto" w:fill="31849B" w:themeFill="accent5" w:themeFillShade="BF"/>
                          </w:tcPr>
                          <w:p w:rsidR="00937C91" w:rsidRPr="005B5233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B523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WEEK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2</w:t>
                            </w:r>
                          </w:p>
                          <w:p w:rsidR="00937C91" w:rsidRPr="005B5233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31849B" w:themeFill="accent5" w:themeFillShade="BF"/>
                          </w:tcPr>
                          <w:p w:rsidR="00937C91" w:rsidRPr="00166600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440" w:type="dxa"/>
                            <w:shd w:val="clear" w:color="auto" w:fill="31849B" w:themeFill="accent5" w:themeFillShade="BF"/>
                          </w:tcPr>
                          <w:p w:rsidR="00937C91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 the corresponding day, j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ournal the mindful </w:t>
                            </w:r>
                            <w:bookmarkStart w:id="1" w:name="_GoBack"/>
                            <w:bookmarkEnd w:id="1"/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activity that you completed.  </w:t>
                            </w:r>
                          </w:p>
                          <w:p w:rsidR="00937C91" w:rsidRPr="00166600" w:rsidRDefault="00937C91" w:rsidP="00350C5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earn $25 in MyHealth Rewards, complete a </w:t>
                            </w:r>
                            <w:r w:rsidR="00350C5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indful activity 4 or more times a week, for 4 weeks</w:t>
                            </w:r>
                            <w:r w:rsidRPr="00166600"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37C91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Monday </w:t>
                            </w:r>
                            <w:r w:rsidRPr="00D47F76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1109478866"/>
                            <w:placeholder>
                              <w:docPart w:val="22437527AA3146E08A26245B50214746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937C91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0440" w:type="dxa"/>
                          </w:tcPr>
                          <w:p w:rsidR="00937C91" w:rsidRPr="00BF5321" w:rsidRDefault="00937C91" w:rsidP="00F179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13647294"/>
                                <w:placeholder>
                                  <w:docPart w:val="01573B824C8240B0A8D861A43E63FCEF"/>
                                </w:placeholder>
                                <w:showingPlcHdr/>
                              </w:sdtPr>
                              <w:sdtContent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937C91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Tuesday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509223337"/>
                            <w:placeholder>
                              <w:docPart w:val="3AB76854C7EC44AAA6E63B3D98B7425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320925031"/>
                            <w:placeholder>
                              <w:docPart w:val="CD2B7F055B1343238F488D114DA1ABB6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42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Wednesday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103781622"/>
                            <w:placeholder>
                              <w:docPart w:val="A284EE7FA6324985BA7C73B48ECE0942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251598236"/>
                            <w:placeholder>
                              <w:docPart w:val="36E0F446A57D479EB4F589D17B61BAF3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291868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Thursday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1704903321"/>
                            <w:placeholder>
                              <w:docPart w:val="36D656B134474657AFF3DBAC14A06450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057926232"/>
                            <w:placeholder>
                              <w:docPart w:val="A54A20D3D5E942E1B6D8D1CD8088FA58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Friday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165154500"/>
                            <w:placeholder>
                              <w:docPart w:val="3C3A972E2AA6479396C8029B3816FEA0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2073191427"/>
                            <w:placeholder>
                              <w:docPart w:val="D0467D7465A54A48A6043ADA1316F756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937C91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Saturday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746492267"/>
                            <w:placeholder>
                              <w:docPart w:val="C3D5B51CBE2E4DAEB9692219F7C21C49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1296406567"/>
                            <w:placeholder>
                              <w:docPart w:val="25BA6CAC1DF34278BE5AD08D467463F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937C91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Sunday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1649391943"/>
                            <w:placeholder>
                              <w:docPart w:val="776AA9D8549C40C7BA04D8869F64EDB6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1183020604"/>
                            <w:placeholder>
                              <w:docPart w:val="1FE433FFC809418DA28B274023FEA313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937C91" w:rsidRDefault="00937C91" w:rsidP="00937C91"/>
                    <w:p w:rsidR="00937C91" w:rsidRDefault="00937C91" w:rsidP="00937C91"/>
                  </w:txbxContent>
                </v:textbox>
              </v:shape>
            </w:pict>
          </mc:Fallback>
        </mc:AlternateContent>
      </w:r>
      <w:r w:rsidR="00074583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6237DE95" wp14:editId="1462D4B8">
                <wp:simplePos x="0" y="0"/>
                <wp:positionH relativeFrom="column">
                  <wp:posOffset>-723331</wp:posOffset>
                </wp:positionH>
                <wp:positionV relativeFrom="paragraph">
                  <wp:posOffset>-788157</wp:posOffset>
                </wp:positionV>
                <wp:extent cx="9653270" cy="3507474"/>
                <wp:effectExtent l="0" t="0" r="5080" b="0"/>
                <wp:wrapNone/>
                <wp:docPr id="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3270" cy="3507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4B" w:rsidRPr="005B5233" w:rsidRDefault="0064284B" w:rsidP="00467E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2250"/>
                              <w:gridCol w:w="10440"/>
                            </w:tblGrid>
                            <w:tr w:rsidR="005B5233" w:rsidRPr="005B5233" w:rsidTr="00663108">
                              <w:trPr>
                                <w:trHeight w:val="888"/>
                              </w:trPr>
                              <w:tc>
                                <w:tcPr>
                                  <w:tcW w:w="1998" w:type="dxa"/>
                                  <w:shd w:val="clear" w:color="auto" w:fill="31849B" w:themeFill="accent5" w:themeFillShade="BF"/>
                                </w:tcPr>
                                <w:p w:rsidR="0064284B" w:rsidRPr="005B5233" w:rsidRDefault="00074583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</w:pPr>
                                  <w:r w:rsidRPr="005B5233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WEEK 1</w:t>
                                  </w:r>
                                </w:p>
                                <w:p w:rsidR="0064284B" w:rsidRPr="005B5233" w:rsidRDefault="0064284B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31849B" w:themeFill="accent5" w:themeFillShade="BF"/>
                                </w:tcPr>
                                <w:p w:rsidR="0064284B" w:rsidRPr="00166600" w:rsidRDefault="00166600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440" w:type="dxa"/>
                                  <w:shd w:val="clear" w:color="auto" w:fill="31849B" w:themeFill="accent5" w:themeFillShade="BF"/>
                                </w:tcPr>
                                <w:p w:rsidR="00166600" w:rsidRDefault="00166600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On the corresponding day, j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ournal the mindful activity that you completed.  </w:t>
                                  </w:r>
                                </w:p>
                                <w:p w:rsidR="0064284B" w:rsidRPr="00166600" w:rsidRDefault="00166600" w:rsidP="00350C5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To earn $25 in MyHealth Rewards, complete a </w:t>
                                  </w:r>
                                  <w:proofErr w:type="gramStart"/>
                                  <w:r w:rsidR="00350C58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mi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ndful</w:t>
                                  </w:r>
                                  <w:proofErr w:type="gramEnd"/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activity 4 or more times a week, for 4 weeks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284B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64284B" w:rsidRPr="00D47F76" w:rsidRDefault="00074583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Monday </w:t>
                                  </w:r>
                                  <w:r w:rsidR="0064284B" w:rsidRPr="00D47F7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820233476"/>
                                  <w:placeholder>
                                    <w:docPart w:val="1D9C7019D0E040C8AF678A0523E4B7F6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64284B" w:rsidRPr="00BF5321" w:rsidRDefault="00937C91" w:rsidP="00937C91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0440" w:type="dxa"/>
                                </w:tcPr>
                                <w:p w:rsidR="0064284B" w:rsidRPr="00BF5321" w:rsidRDefault="00350C58" w:rsidP="00F1791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274910086"/>
                                      <w:placeholder>
                                        <w:docPart w:val="3106C293CA1E43E99C65679AE1512966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64284B"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4284B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64284B" w:rsidRPr="00D47F76" w:rsidRDefault="00074583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Tuesday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533234295"/>
                                  <w:placeholder>
                                    <w:docPart w:val="69D2E236337444798C5692C61F6C3796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64284B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615826936"/>
                                  <w:placeholder>
                                    <w:docPart w:val="84C45E1E82A542CEABEB29A8B349B45F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64284B" w:rsidRPr="00BF5321" w:rsidRDefault="0064284B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4284B" w:rsidTr="00937C91">
                              <w:trPr>
                                <w:trHeight w:val="542"/>
                              </w:trPr>
                              <w:tc>
                                <w:tcPr>
                                  <w:tcW w:w="1998" w:type="dxa"/>
                                </w:tcPr>
                                <w:p w:rsidR="0064284B" w:rsidRPr="00D47F76" w:rsidRDefault="00074583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Wednesday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285652859"/>
                                  <w:placeholder>
                                    <w:docPart w:val="CC432B3D18304425904F9AB0509BCC7B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64284B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619727816"/>
                                  <w:placeholder>
                                    <w:docPart w:val="F2930B08364D4CC195C491057E6239F1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64284B" w:rsidRPr="00BF5321" w:rsidRDefault="0064284B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4284B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64284B" w:rsidRPr="00D47F76" w:rsidRDefault="00074583" w:rsidP="00291868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Thursday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745014887"/>
                                  <w:placeholder>
                                    <w:docPart w:val="D725E212705849FF95675C5600553CB1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64284B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903377039"/>
                                  <w:placeholder>
                                    <w:docPart w:val="80685E3E070C4473B7762BB2D23CBA96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64284B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4284B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64284B" w:rsidRPr="00D47F76" w:rsidRDefault="00074583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Friday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381165218"/>
                                  <w:placeholder>
                                    <w:docPart w:val="171C85DDE05A45A390CD42285915FBB6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64284B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359857201"/>
                                  <w:placeholder>
                                    <w:docPart w:val="F77112E81D4B40F1B958C909227AF1D5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64284B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74583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074583" w:rsidRDefault="00074583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Saturday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624832173"/>
                                  <w:placeholder>
                                    <w:docPart w:val="649B2BDF928D43B287B70F4E40F1A7F8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074583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283587317"/>
                                  <w:placeholder>
                                    <w:docPart w:val="A93A2521F4434BEC90A4E0DB78BBE8EF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074583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74583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074583" w:rsidRDefault="00074583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Sunday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923100187"/>
                                  <w:placeholder>
                                    <w:docPart w:val="7E3CB1A5935A48839C8562AFAD42DE7B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074583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834986269"/>
                                  <w:placeholder>
                                    <w:docPart w:val="A99A88C981A84F2D8124E548A8A4E9C2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074583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64284B" w:rsidRDefault="0064284B" w:rsidP="00467ECC"/>
                          <w:p w:rsidR="0064284B" w:rsidRDefault="00642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6.95pt;margin-top:-62.05pt;width:760.1pt;height:276.2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SDJQIAACY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" stroked="f">
                <v:textbox>
                  <w:txbxContent>
                    <w:p w:rsidR="0064284B" w:rsidRPr="005B5233" w:rsidRDefault="0064284B" w:rsidP="00467ECC">
                      <w:pPr>
                        <w:rPr>
                          <w:color w:val="FFFFFF" w:themeColor="background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2250"/>
                        <w:gridCol w:w="10440"/>
                      </w:tblGrid>
                      <w:tr w:rsidR="005B5233" w:rsidRPr="005B5233" w:rsidTr="00663108">
                        <w:trPr>
                          <w:trHeight w:val="888"/>
                        </w:trPr>
                        <w:tc>
                          <w:tcPr>
                            <w:tcW w:w="1998" w:type="dxa"/>
                            <w:shd w:val="clear" w:color="auto" w:fill="31849B" w:themeFill="accent5" w:themeFillShade="BF"/>
                          </w:tcPr>
                          <w:p w:rsidR="0064284B" w:rsidRPr="005B5233" w:rsidRDefault="00074583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B523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WEEK 1</w:t>
                            </w:r>
                          </w:p>
                          <w:p w:rsidR="0064284B" w:rsidRPr="005B5233" w:rsidRDefault="0064284B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31849B" w:themeFill="accent5" w:themeFillShade="BF"/>
                          </w:tcPr>
                          <w:p w:rsidR="0064284B" w:rsidRPr="00166600" w:rsidRDefault="00166600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440" w:type="dxa"/>
                            <w:shd w:val="clear" w:color="auto" w:fill="31849B" w:themeFill="accent5" w:themeFillShade="BF"/>
                          </w:tcPr>
                          <w:p w:rsidR="00166600" w:rsidRDefault="00166600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 the corresponding day, j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ournal the mindful activity that you completed.  </w:t>
                            </w:r>
                          </w:p>
                          <w:p w:rsidR="0064284B" w:rsidRPr="00166600" w:rsidRDefault="00166600" w:rsidP="00350C5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earn $25 in MyHealth Rewards, complete a </w:t>
                            </w:r>
                            <w:proofErr w:type="gramStart"/>
                            <w:r w:rsidR="00350C5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mi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ndful</w:t>
                            </w:r>
                            <w:proofErr w:type="gramEnd"/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activity 4 or more times a week, for 4 weeks</w:t>
                            </w:r>
                            <w:r w:rsidRPr="00166600"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64284B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64284B" w:rsidRPr="00D47F76" w:rsidRDefault="00074583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Monday </w:t>
                            </w:r>
                            <w:r w:rsidR="0064284B" w:rsidRPr="00D47F76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820233476"/>
                            <w:placeholder>
                              <w:docPart w:val="1D9C7019D0E040C8AF678A0523E4B7F6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64284B" w:rsidRPr="00BF5321" w:rsidRDefault="00937C91" w:rsidP="00937C91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0440" w:type="dxa"/>
                          </w:tcPr>
                          <w:p w:rsidR="0064284B" w:rsidRPr="00BF5321" w:rsidRDefault="00350C58" w:rsidP="00F179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274910086"/>
                                <w:placeholder>
                                  <w:docPart w:val="3106C293CA1E43E99C65679AE151296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4284B"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64284B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64284B" w:rsidRPr="00D47F76" w:rsidRDefault="00074583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Tuesday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533234295"/>
                            <w:placeholder>
                              <w:docPart w:val="69D2E236337444798C5692C61F6C3796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64284B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615826936"/>
                            <w:placeholder>
                              <w:docPart w:val="84C45E1E82A542CEABEB29A8B349B45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0440" w:type="dxa"/>
                              </w:tcPr>
                              <w:p w:rsidR="0064284B" w:rsidRPr="00BF5321" w:rsidRDefault="0064284B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4284B" w:rsidTr="00937C91">
                        <w:trPr>
                          <w:trHeight w:val="542"/>
                        </w:trPr>
                        <w:tc>
                          <w:tcPr>
                            <w:tcW w:w="1998" w:type="dxa"/>
                          </w:tcPr>
                          <w:p w:rsidR="0064284B" w:rsidRPr="00D47F76" w:rsidRDefault="00074583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Wednesday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285652859"/>
                            <w:placeholder>
                              <w:docPart w:val="CC432B3D18304425904F9AB0509BCC7B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64284B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1619727816"/>
                            <w:placeholder>
                              <w:docPart w:val="F2930B08364D4CC195C491057E6239F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0440" w:type="dxa"/>
                              </w:tcPr>
                              <w:p w:rsidR="0064284B" w:rsidRPr="00BF5321" w:rsidRDefault="0064284B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4284B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64284B" w:rsidRPr="00D47F76" w:rsidRDefault="00074583" w:rsidP="00291868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Thursday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745014887"/>
                            <w:placeholder>
                              <w:docPart w:val="D725E212705849FF95675C5600553CB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64284B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903377039"/>
                            <w:placeholder>
                              <w:docPart w:val="80685E3E070C4473B7762BB2D23CBA96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64284B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4284B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64284B" w:rsidRPr="00D47F76" w:rsidRDefault="00074583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Friday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381165218"/>
                            <w:placeholder>
                              <w:docPart w:val="171C85DDE05A45A390CD42285915FBB6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64284B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1359857201"/>
                            <w:placeholder>
                              <w:docPart w:val="F77112E81D4B40F1B958C909227AF1D5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64284B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74583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074583" w:rsidRDefault="00074583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Saturday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624832173"/>
                            <w:placeholder>
                              <w:docPart w:val="649B2BDF928D43B287B70F4E40F1A7F8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074583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283587317"/>
                            <w:placeholder>
                              <w:docPart w:val="A93A2521F4434BEC90A4E0DB78BBE8EF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074583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74583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074583" w:rsidRDefault="00074583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Sunday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923100187"/>
                            <w:placeholder>
                              <w:docPart w:val="7E3CB1A5935A48839C8562AFAD42DE7B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074583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834986269"/>
                            <w:placeholder>
                              <w:docPart w:val="A99A88C981A84F2D8124E548A8A4E9C2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074583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4284B" w:rsidRDefault="0064284B" w:rsidP="00467ECC"/>
                    <w:p w:rsidR="0064284B" w:rsidRDefault="0064284B"/>
                  </w:txbxContent>
                </v:textbox>
              </v:shape>
            </w:pict>
          </mc:Fallback>
        </mc:AlternateContent>
      </w:r>
      <w:r w:rsidR="006366B8">
        <w:rPr>
          <w:noProof/>
        </w:rPr>
        <w:br w:type="page"/>
      </w:r>
    </w:p>
    <w:p w:rsidR="008F5A5A" w:rsidRDefault="00937C9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9A242BC" wp14:editId="50E6FBF0">
                <wp:simplePos x="0" y="0"/>
                <wp:positionH relativeFrom="column">
                  <wp:posOffset>-748030</wp:posOffset>
                </wp:positionH>
                <wp:positionV relativeFrom="paragraph">
                  <wp:posOffset>2736215</wp:posOffset>
                </wp:positionV>
                <wp:extent cx="9653270" cy="3507105"/>
                <wp:effectExtent l="0" t="0" r="50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327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91" w:rsidRPr="005B5233" w:rsidRDefault="00937C91" w:rsidP="00937C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2250"/>
                              <w:gridCol w:w="10440"/>
                            </w:tblGrid>
                            <w:tr w:rsidR="00937C91" w:rsidRPr="005B5233" w:rsidTr="00663108">
                              <w:trPr>
                                <w:trHeight w:val="888"/>
                              </w:trPr>
                              <w:tc>
                                <w:tcPr>
                                  <w:tcW w:w="1998" w:type="dxa"/>
                                  <w:shd w:val="clear" w:color="auto" w:fill="31849B" w:themeFill="accent5" w:themeFillShade="BF"/>
                                </w:tcPr>
                                <w:p w:rsidR="00937C91" w:rsidRPr="005B5233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</w:pPr>
                                  <w:r w:rsidRPr="005B5233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937C91" w:rsidRPr="005B5233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31849B" w:themeFill="accent5" w:themeFillShade="BF"/>
                                </w:tcPr>
                                <w:p w:rsidR="00937C91" w:rsidRPr="00166600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440" w:type="dxa"/>
                                  <w:shd w:val="clear" w:color="auto" w:fill="31849B" w:themeFill="accent5" w:themeFillShade="BF"/>
                                </w:tcPr>
                                <w:p w:rsidR="00937C91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On the corresponding day, j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ournal the mindful activity that you completed.  </w:t>
                                  </w:r>
                                </w:p>
                                <w:p w:rsidR="00937C91" w:rsidRPr="00166600" w:rsidRDefault="00937C91" w:rsidP="00350C5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To earn $25 in MyHealth Rewards, complete a </w:t>
                                  </w:r>
                                  <w:r w:rsidR="00350C58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indful activity 4 or more times a week, for 4 weeks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7C91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Monday </w:t>
                                  </w:r>
                                  <w:r w:rsidRPr="00D47F7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89315029"/>
                                  <w:placeholder>
                                    <w:docPart w:val="4FE316E63E4B4678B264D7BEAC7C8A4C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937C91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0440" w:type="dxa"/>
                                </w:tcPr>
                                <w:p w:rsidR="00937C91" w:rsidRPr="00BF5321" w:rsidRDefault="00937C91" w:rsidP="00F1791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-1588608719"/>
                                      <w:placeholder>
                                        <w:docPart w:val="89EE9A8D1C5A4D0EB1D52110D9B1057F"/>
                                      </w:placeholder>
                                      <w:showingPlcHdr/>
                                    </w:sdtPr>
                                    <w:sdtContent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7C91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Tuesday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630792154"/>
                                  <w:placeholder>
                                    <w:docPart w:val="44B39FF2AD4A42B58D4366719FAA70BC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972430967"/>
                                  <w:placeholder>
                                    <w:docPart w:val="3F02F161764E4F7F9960E0B9F3C61F9C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42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Wednesday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054660230"/>
                                  <w:placeholder>
                                    <w:docPart w:val="878449675EA04B7B97A1995FF625CED5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867559554"/>
                                  <w:placeholder>
                                    <w:docPart w:val="99C4917259E04773872326BBE7EE3A8D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291868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Thursday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524521939"/>
                                  <w:placeholder>
                                    <w:docPart w:val="9C47EE943EC3482A92D0E261A86DC8E8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353489936"/>
                                  <w:placeholder>
                                    <w:docPart w:val="01A8A45C271B488AB717AFD7068E90DE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Friday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749869717"/>
                                  <w:placeholder>
                                    <w:docPart w:val="D269403064A4490EA67845C89FC22C56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744538097"/>
                                  <w:placeholder>
                                    <w:docPart w:val="55DDEB22EAE943EBAD0906660D40A1EA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Saturday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509135376"/>
                                  <w:placeholder>
                                    <w:docPart w:val="18348603CB1946ACADC83B44A6082B74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2114966945"/>
                                  <w:placeholder>
                                    <w:docPart w:val="F3919B3DB45048139929D23C8DD977FF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Sunday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604582685"/>
                                  <w:placeholder>
                                    <w:docPart w:val="0C8AF0793B1E4F59B29FC54A6B7DA8B5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2009943038"/>
                                  <w:placeholder>
                                    <w:docPart w:val="8111116F8F6240CE8DCF2B8515DF98BA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937C91" w:rsidRDefault="00937C91" w:rsidP="00937C91"/>
                          <w:p w:rsidR="00937C91" w:rsidRDefault="00937C91" w:rsidP="0093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8.9pt;margin-top:215.45pt;width:760.1pt;height:276.1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" stroked="f">
                <v:textbox>
                  <w:txbxContent>
                    <w:p w:rsidR="00937C91" w:rsidRPr="005B5233" w:rsidRDefault="00937C91" w:rsidP="00937C91">
                      <w:pPr>
                        <w:rPr>
                          <w:color w:val="FFFFFF" w:themeColor="background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2250"/>
                        <w:gridCol w:w="10440"/>
                      </w:tblGrid>
                      <w:tr w:rsidR="00937C91" w:rsidRPr="005B5233" w:rsidTr="00663108">
                        <w:trPr>
                          <w:trHeight w:val="888"/>
                        </w:trPr>
                        <w:tc>
                          <w:tcPr>
                            <w:tcW w:w="1998" w:type="dxa"/>
                            <w:shd w:val="clear" w:color="auto" w:fill="31849B" w:themeFill="accent5" w:themeFillShade="BF"/>
                          </w:tcPr>
                          <w:p w:rsidR="00937C91" w:rsidRPr="005B5233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B523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WEEK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4</w:t>
                            </w:r>
                          </w:p>
                          <w:p w:rsidR="00937C91" w:rsidRPr="005B5233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31849B" w:themeFill="accent5" w:themeFillShade="BF"/>
                          </w:tcPr>
                          <w:p w:rsidR="00937C91" w:rsidRPr="00166600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440" w:type="dxa"/>
                            <w:shd w:val="clear" w:color="auto" w:fill="31849B" w:themeFill="accent5" w:themeFillShade="BF"/>
                          </w:tcPr>
                          <w:p w:rsidR="00937C91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 the corresponding day, j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ournal the mindful activity that you completed.  </w:t>
                            </w:r>
                          </w:p>
                          <w:p w:rsidR="00937C91" w:rsidRPr="00166600" w:rsidRDefault="00937C91" w:rsidP="00350C5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earn $25 in MyHealth Rewards, complete a </w:t>
                            </w:r>
                            <w:r w:rsidR="00350C5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indful activity 4 or more times a week, for 4 weeks</w:t>
                            </w:r>
                            <w:r w:rsidRPr="00166600"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37C91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Monday </w:t>
                            </w:r>
                            <w:r w:rsidRPr="00D47F76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89315029"/>
                            <w:placeholder>
                              <w:docPart w:val="4FE316E63E4B4678B264D7BEAC7C8A4C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937C91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0440" w:type="dxa"/>
                          </w:tcPr>
                          <w:p w:rsidR="00937C91" w:rsidRPr="00BF5321" w:rsidRDefault="00937C91" w:rsidP="00F179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588608719"/>
                                <w:placeholder>
                                  <w:docPart w:val="89EE9A8D1C5A4D0EB1D52110D9B1057F"/>
                                </w:placeholder>
                                <w:showingPlcHdr/>
                              </w:sdtPr>
                              <w:sdtContent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937C91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Tuesday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630792154"/>
                            <w:placeholder>
                              <w:docPart w:val="44B39FF2AD4A42B58D4366719FAA70BC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972430967"/>
                            <w:placeholder>
                              <w:docPart w:val="3F02F161764E4F7F9960E0B9F3C61F9C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42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Wednesday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1054660230"/>
                            <w:placeholder>
                              <w:docPart w:val="878449675EA04B7B97A1995FF625CED5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867559554"/>
                            <w:placeholder>
                              <w:docPart w:val="99C4917259E04773872326BBE7EE3A8D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291868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Thursday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524521939"/>
                            <w:placeholder>
                              <w:docPart w:val="9C47EE943EC3482A92D0E261A86DC8E8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353489936"/>
                            <w:placeholder>
                              <w:docPart w:val="01A8A45C271B488AB717AFD7068E90DE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Friday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749869717"/>
                            <w:placeholder>
                              <w:docPart w:val="D269403064A4490EA67845C89FC22C56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744538097"/>
                            <w:placeholder>
                              <w:docPart w:val="55DDEB22EAE943EBAD0906660D40A1EA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937C91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Saturday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509135376"/>
                            <w:placeholder>
                              <w:docPart w:val="18348603CB1946ACADC83B44A6082B74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2114966945"/>
                            <w:placeholder>
                              <w:docPart w:val="F3919B3DB45048139929D23C8DD977FF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937C91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Sunday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604582685"/>
                            <w:placeholder>
                              <w:docPart w:val="0C8AF0793B1E4F59B29FC54A6B7DA8B5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2009943038"/>
                            <w:placeholder>
                              <w:docPart w:val="8111116F8F6240CE8DCF2B8515DF98BA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937C91" w:rsidRDefault="00937C91" w:rsidP="00937C91"/>
                    <w:p w:rsidR="00937C91" w:rsidRDefault="00937C91" w:rsidP="00937C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AB979B6" wp14:editId="287EF5A3">
                <wp:simplePos x="0" y="0"/>
                <wp:positionH relativeFrom="column">
                  <wp:posOffset>-741340</wp:posOffset>
                </wp:positionH>
                <wp:positionV relativeFrom="paragraph">
                  <wp:posOffset>-774065</wp:posOffset>
                </wp:positionV>
                <wp:extent cx="9653270" cy="3507105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327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91" w:rsidRPr="005B5233" w:rsidRDefault="00937C91" w:rsidP="00937C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2250"/>
                              <w:gridCol w:w="10440"/>
                            </w:tblGrid>
                            <w:tr w:rsidR="00937C91" w:rsidRPr="005B5233" w:rsidTr="00663108">
                              <w:trPr>
                                <w:trHeight w:val="888"/>
                              </w:trPr>
                              <w:tc>
                                <w:tcPr>
                                  <w:tcW w:w="1998" w:type="dxa"/>
                                  <w:shd w:val="clear" w:color="auto" w:fill="31849B" w:themeFill="accent5" w:themeFillShade="BF"/>
                                </w:tcPr>
                                <w:p w:rsidR="00937C91" w:rsidRPr="005B5233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</w:pPr>
                                  <w:r w:rsidRPr="005B5233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937C91" w:rsidRPr="005B5233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31849B" w:themeFill="accent5" w:themeFillShade="BF"/>
                                </w:tcPr>
                                <w:p w:rsidR="00937C91" w:rsidRPr="00166600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440" w:type="dxa"/>
                                  <w:shd w:val="clear" w:color="auto" w:fill="31849B" w:themeFill="accent5" w:themeFillShade="BF"/>
                                </w:tcPr>
                                <w:p w:rsidR="00937C91" w:rsidRDefault="00937C91" w:rsidP="0016660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On the corresponding day, j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ournal the mindful activity that you completed.  </w:t>
                                  </w:r>
                                </w:p>
                                <w:p w:rsidR="00937C91" w:rsidRPr="00166600" w:rsidRDefault="00937C91" w:rsidP="00350C5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To earn $25 in MyHealth Rewards, complete a </w:t>
                                  </w:r>
                                  <w:proofErr w:type="gramStart"/>
                                  <w:r w:rsidR="00350C58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indful</w:t>
                                  </w:r>
                                  <w:proofErr w:type="gramEnd"/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activity 4 or more times a week, for 4 weeks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16660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7C91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Monday </w:t>
                                  </w:r>
                                  <w:r w:rsidRPr="00D47F7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344511943"/>
                                  <w:placeholder>
                                    <w:docPart w:val="7075424A9B3C411C9CEA7B056BF0087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937C91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0440" w:type="dxa"/>
                                </w:tcPr>
                                <w:p w:rsidR="00937C91" w:rsidRPr="00BF5321" w:rsidRDefault="00937C91" w:rsidP="00F1791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50103875"/>
                                      <w:placeholder>
                                        <w:docPart w:val="ED99CC82F87346CDA97B95A3C16BB869"/>
                                      </w:placeholder>
                                      <w:showingPlcHdr/>
                                    </w:sdtPr>
                                    <w:sdtContent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7C91" w:rsidTr="00937C91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Tuesday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626164041"/>
                                  <w:placeholder>
                                    <w:docPart w:val="95BE65D3097A4DA192BB7E2542DF372F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986082062"/>
                                  <w:placeholder>
                                    <w:docPart w:val="29FC759C74D94045B76D4FFC3F692227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42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Wednesday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318856539"/>
                                  <w:placeholder>
                                    <w:docPart w:val="02CE436AFCE84B4B9646D3CE4B2748EC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786195964"/>
                                  <w:placeholder>
                                    <w:docPart w:val="D97F04237F4F4E13B5F6C363FA761738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291868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Thursday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161164855"/>
                                  <w:placeholder>
                                    <w:docPart w:val="70C7435E65074F8CA7812946F2527F9D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2057041032"/>
                                  <w:placeholder>
                                    <w:docPart w:val="8C8BAE57F0ED461988D1102E3B2FF6EE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Pr="00D47F76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Friday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2014177128"/>
                                  <w:placeholder>
                                    <w:docPart w:val="692D8E1E4F504DD2A8233EA138C031E5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Pr="00BF5321" w:rsidRDefault="00937C91" w:rsidP="00467ECC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397205026"/>
                                  <w:placeholder>
                                    <w:docPart w:val="1A2747484C524F09AFB94AAF7E35F938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Pr="00BF532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33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Saturday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-2137322177"/>
                                  <w:placeholder>
                                    <w:docPart w:val="22BA1AC24EAB41E1813461951A08A285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994600813"/>
                                  <w:placeholder>
                                    <w:docPart w:val="0B05003656474307A5D69FAAAABEC8DF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37C91" w:rsidTr="00937C91">
                              <w:trPr>
                                <w:trHeight w:val="524"/>
                              </w:trPr>
                              <w:tc>
                                <w:tcPr>
                                  <w:tcW w:w="1998" w:type="dxa"/>
                                </w:tcPr>
                                <w:p w:rsidR="00937C91" w:rsidRDefault="00937C91" w:rsidP="00F1791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Sunday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695809696"/>
                                  <w:placeholder>
                                    <w:docPart w:val="26DF8EC2050A4F1193930B5FBAB0B2BC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250" w:type="dxa"/>
                                    </w:tcPr>
                                    <w:p w:rsidR="00937C91" w:rsidRDefault="00937C91" w:rsidP="00467ECC">
                                      <w:pPr>
                                        <w:jc w:val="center"/>
                                        <w:rPr>
                                          <w:rFonts w:ascii="MS Gothic" w:eastAsia="MS Gothic" w:hAnsi="MS Gothic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 xml:space="preserve">Enter </w:t>
                                      </w:r>
                                      <w:r w:rsidRPr="00937C91">
                                        <w:rPr>
                                          <w:rFonts w:asciiTheme="minorHAnsi" w:hAnsiTheme="minorHAnsi"/>
                                          <w:color w:val="7F7F7F" w:themeColor="text1" w:themeTint="80"/>
                                        </w:rPr>
                                        <w:t>Date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</w:rPr>
                                  <w:id w:val="1365938875"/>
                                  <w:placeholder>
                                    <w:docPart w:val="793E611F997C453E99D2F955A1CBB22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0440" w:type="dxa"/>
                                    </w:tcPr>
                                    <w:p w:rsidR="00937C91" w:rsidRDefault="00937C91" w:rsidP="0064284B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83DB7">
                                        <w:rPr>
                                          <w:rStyle w:val="PlaceholderText"/>
                                          <w:rFonts w:eastAsia="Times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937C91" w:rsidRDefault="00937C91" w:rsidP="00937C91"/>
                          <w:p w:rsidR="00937C91" w:rsidRDefault="00937C91" w:rsidP="0093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8.35pt;margin-top:-60.95pt;width:760.1pt;height:276.1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" stroked="f">
                <v:textbox>
                  <w:txbxContent>
                    <w:p w:rsidR="00937C91" w:rsidRPr="005B5233" w:rsidRDefault="00937C91" w:rsidP="00937C91">
                      <w:pPr>
                        <w:rPr>
                          <w:color w:val="FFFFFF" w:themeColor="background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2250"/>
                        <w:gridCol w:w="10440"/>
                      </w:tblGrid>
                      <w:tr w:rsidR="00937C91" w:rsidRPr="005B5233" w:rsidTr="00663108">
                        <w:trPr>
                          <w:trHeight w:val="888"/>
                        </w:trPr>
                        <w:tc>
                          <w:tcPr>
                            <w:tcW w:w="1998" w:type="dxa"/>
                            <w:shd w:val="clear" w:color="auto" w:fill="31849B" w:themeFill="accent5" w:themeFillShade="BF"/>
                          </w:tcPr>
                          <w:p w:rsidR="00937C91" w:rsidRPr="005B5233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B523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WEEK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  <w:p w:rsidR="00937C91" w:rsidRPr="005B5233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31849B" w:themeFill="accent5" w:themeFillShade="BF"/>
                          </w:tcPr>
                          <w:p w:rsidR="00937C91" w:rsidRPr="00166600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440" w:type="dxa"/>
                            <w:shd w:val="clear" w:color="auto" w:fill="31849B" w:themeFill="accent5" w:themeFillShade="BF"/>
                          </w:tcPr>
                          <w:p w:rsidR="00937C91" w:rsidRDefault="00937C91" w:rsidP="001666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 the corresponding day, j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ournal the mindful activity that you completed.  </w:t>
                            </w:r>
                          </w:p>
                          <w:p w:rsidR="00937C91" w:rsidRPr="00166600" w:rsidRDefault="00937C91" w:rsidP="00350C5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earn $25 in MyHealth Rewards, complete a </w:t>
                            </w:r>
                            <w:proofErr w:type="gramStart"/>
                            <w:r w:rsidR="00350C5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indful</w:t>
                            </w:r>
                            <w:proofErr w:type="gramEnd"/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activity 4 or more times a week, for 4 weeks</w:t>
                            </w:r>
                            <w:r w:rsidRPr="00166600"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16660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37C91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Monday </w:t>
                            </w:r>
                            <w:r w:rsidRPr="00D47F76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1344511943"/>
                            <w:placeholder>
                              <w:docPart w:val="7075424A9B3C411C9CEA7B056BF00873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937C91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0440" w:type="dxa"/>
                          </w:tcPr>
                          <w:p w:rsidR="00937C91" w:rsidRPr="00BF5321" w:rsidRDefault="00937C91" w:rsidP="00F179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50103875"/>
                                <w:placeholder>
                                  <w:docPart w:val="ED99CC82F87346CDA97B95A3C16BB869"/>
                                </w:placeholder>
                                <w:showingPlcHdr/>
                              </w:sdtPr>
                              <w:sdtContent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937C91" w:rsidTr="00937C91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Tuesday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626164041"/>
                            <w:placeholder>
                              <w:docPart w:val="95BE65D3097A4DA192BB7E2542DF372F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986082062"/>
                            <w:placeholder>
                              <w:docPart w:val="29FC759C74D94045B76D4FFC3F692227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42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Wednesday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318856539"/>
                            <w:placeholder>
                              <w:docPart w:val="02CE436AFCE84B4B9646D3CE4B2748EC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786195964"/>
                            <w:placeholder>
                              <w:docPart w:val="D97F04237F4F4E13B5F6C363FA761738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291868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Thursday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161164855"/>
                            <w:placeholder>
                              <w:docPart w:val="70C7435E65074F8CA7812946F2527F9D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2057041032"/>
                            <w:placeholder>
                              <w:docPart w:val="8C8BAE57F0ED461988D1102E3B2FF6EE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937C91" w:rsidRPr="00D47F76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Friday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2014177128"/>
                            <w:placeholder>
                              <w:docPart w:val="692D8E1E4F504DD2A8233EA138C031E5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Pr="00BF5321" w:rsidRDefault="00937C91" w:rsidP="00467ECC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397205026"/>
                            <w:placeholder>
                              <w:docPart w:val="1A2747484C524F09AFB94AAF7E35F938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Pr="00BF532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33"/>
                        </w:trPr>
                        <w:tc>
                          <w:tcPr>
                            <w:tcW w:w="1998" w:type="dxa"/>
                          </w:tcPr>
                          <w:p w:rsidR="00937C91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Saturday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-2137322177"/>
                            <w:placeholder>
                              <w:docPart w:val="22BA1AC24EAB41E1813461951A08A285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1994600813"/>
                            <w:placeholder>
                              <w:docPart w:val="0B05003656474307A5D69FAAAABEC8DF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37C91" w:rsidTr="00937C91">
                        <w:trPr>
                          <w:trHeight w:val="524"/>
                        </w:trPr>
                        <w:tc>
                          <w:tcPr>
                            <w:tcW w:w="1998" w:type="dxa"/>
                          </w:tcPr>
                          <w:p w:rsidR="00937C91" w:rsidRDefault="00937C91" w:rsidP="00F1791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Sunday 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</w:rPr>
                            <w:id w:val="1695809696"/>
                            <w:placeholder>
                              <w:docPart w:val="26DF8EC2050A4F1193930B5FBAB0B2BC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250" w:type="dxa"/>
                              </w:tcPr>
                              <w:p w:rsidR="00937C91" w:rsidRDefault="00937C91" w:rsidP="00467ECC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 xml:space="preserve">Enter </w:t>
                                </w:r>
                                <w:r w:rsidRPr="00937C91">
                                  <w:rPr>
                                    <w:rFonts w:asciiTheme="minorHAnsi" w:hAnsiTheme="minorHAnsi"/>
                                    <w:color w:val="7F7F7F" w:themeColor="text1" w:themeTint="80"/>
                                  </w:rPr>
                                  <w:t>Date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</w:rPr>
                            <w:id w:val="1365938875"/>
                            <w:placeholder>
                              <w:docPart w:val="793E611F997C453E99D2F955A1CBB22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0440" w:type="dxa"/>
                              </w:tcPr>
                              <w:p w:rsidR="00937C91" w:rsidRDefault="00937C91" w:rsidP="0064284B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83DB7">
                                  <w:rPr>
                                    <w:rStyle w:val="PlaceholderText"/>
                                    <w:rFonts w:eastAsia="Times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937C91" w:rsidRDefault="00937C91" w:rsidP="00937C91"/>
                    <w:p w:rsidR="00937C91" w:rsidRDefault="00937C91" w:rsidP="00937C91"/>
                  </w:txbxContent>
                </v:textbox>
              </v:shape>
            </w:pict>
          </mc:Fallback>
        </mc:AlternateContent>
      </w:r>
      <w:r w:rsidR="008F5A5A">
        <w:rPr>
          <w:noProof/>
        </w:rPr>
        <w:br w:type="page"/>
      </w:r>
    </w:p>
    <w:p w:rsidR="005F6938" w:rsidRDefault="00045C1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DA87AD4" wp14:editId="637CCF36">
                <wp:simplePos x="0" y="0"/>
                <wp:positionH relativeFrom="column">
                  <wp:posOffset>1763395</wp:posOffset>
                </wp:positionH>
                <wp:positionV relativeFrom="paragraph">
                  <wp:posOffset>5006340</wp:posOffset>
                </wp:positionV>
                <wp:extent cx="4060190" cy="14801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E2" w:rsidRDefault="003D49E2" w:rsidP="00937C91">
                            <w:pPr>
                              <w:ind w:left="630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</w:rPr>
                              <w:drawing>
                                <wp:inline distT="0" distB="0" distL="0" distR="0" wp14:anchorId="62728F4B" wp14:editId="5FF02D73">
                                  <wp:extent cx="3215108" cy="707572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ystate.Healthy.BLK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0227" cy="708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38.85pt;margin-top:394.2pt;width:319.7pt;height:116.5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" fillcolor="white [3201]" stroked="f" strokeweight=".5pt">
                <v:textbox>
                  <w:txbxContent>
                    <w:p w:rsidR="003D49E2" w:rsidRDefault="003D49E2" w:rsidP="00937C91">
                      <w:pPr>
                        <w:ind w:left="630"/>
                        <w:jc w:val="center"/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sz w:val="28"/>
                        </w:rPr>
                        <w:drawing>
                          <wp:inline distT="0" distB="0" distL="0" distR="0" wp14:anchorId="62728F4B" wp14:editId="5FF02D73">
                            <wp:extent cx="3215108" cy="707572"/>
                            <wp:effectExtent l="0" t="0" r="444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ystate.Healthy.BLK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0227" cy="708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49E2"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26FBF28B" wp14:editId="2A947DBD">
                <wp:simplePos x="0" y="0"/>
                <wp:positionH relativeFrom="column">
                  <wp:posOffset>2438400</wp:posOffset>
                </wp:positionH>
                <wp:positionV relativeFrom="paragraph">
                  <wp:posOffset>5769428</wp:posOffset>
                </wp:positionV>
                <wp:extent cx="2851785" cy="794475"/>
                <wp:effectExtent l="0" t="0" r="5715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79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E2" w:rsidRDefault="003D49E2" w:rsidP="00937C91">
                            <w:pPr>
                              <w:ind w:left="360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9CF36C8" wp14:editId="6D75506C">
                                  <wp:extent cx="2371483" cy="398205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-Health-Rewards_blk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0058" cy="397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92pt;margin-top:454.3pt;width:224.55pt;height:62.5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" fillcolor="white [3201]" stroked="f" strokeweight=".5pt">
                <v:textbox>
                  <w:txbxContent>
                    <w:p w:rsidR="003D49E2" w:rsidRDefault="003D49E2" w:rsidP="00937C91">
                      <w:pPr>
                        <w:ind w:left="360"/>
                      </w:pP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drawing>
                          <wp:inline distT="0" distB="0" distL="0" distR="0" wp14:anchorId="09CF36C8" wp14:editId="6D75506C">
                            <wp:extent cx="2371483" cy="398205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-Health-Rewards_bl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0058" cy="397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7EC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59E725F" wp14:editId="2A9662AE">
                <wp:simplePos x="0" y="0"/>
                <wp:positionH relativeFrom="page">
                  <wp:posOffset>206829</wp:posOffset>
                </wp:positionH>
                <wp:positionV relativeFrom="page">
                  <wp:posOffset>293913</wp:posOffset>
                </wp:positionV>
                <wp:extent cx="9622971" cy="6368143"/>
                <wp:effectExtent l="0" t="0" r="16510" b="13970"/>
                <wp:wrapNone/>
                <wp:docPr id="977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2971" cy="636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805" w:rsidRPr="00BB2805" w:rsidRDefault="00BB2805" w:rsidP="00BB280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B2805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How to Use this Journal and Submit to Baystate Healthy via Email</w:t>
                            </w:r>
                          </w:p>
                          <w:p w:rsidR="00BB2805" w:rsidRPr="00045C14" w:rsidRDefault="00BB2805" w:rsidP="00BB280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5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Save this document to a location on your computer where you will be able to easily retrieve it over the course of the 4 weeks. (</w:t>
                            </w:r>
                            <w:proofErr w:type="spellStart"/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i.e</w:t>
                            </w:r>
                            <w:proofErr w:type="spellEnd"/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desktop).  Go to the toolbar at the top of the page and select “File” </w:t>
                            </w:r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“Save As”</w:t>
                            </w:r>
                            <w:r w:rsidR="00937C9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as Word document (.doc</w:t>
                            </w:r>
                            <w:r w:rsidR="003D49E2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x)</w:t>
                            </w:r>
                          </w:p>
                          <w:p w:rsidR="00346166" w:rsidRPr="00045C14" w:rsidRDefault="000604A8" w:rsidP="0034616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5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Each day you record your mindful activity, c</w:t>
                            </w:r>
                            <w:r w:rsidR="00BB2805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lick into each fillable field to enter the date and</w:t>
                            </w:r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805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="00BB2805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mindful</w:t>
                            </w:r>
                            <w:proofErr w:type="gramEnd"/>
                            <w:r w:rsidR="00BB2805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activity that you completed. </w:t>
                            </w:r>
                            <w:r w:rsidR="002A6C12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6C12" w:rsidRPr="00045C14" w:rsidRDefault="000604A8" w:rsidP="002A6C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50"/>
                              <w:textAlignment w:val="baseline"/>
                              <w:rPr>
                                <w:rFonts w:ascii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At the end of 4 weeks, c</w:t>
                            </w:r>
                            <w:r w:rsidR="00346166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omp</w:t>
                            </w:r>
                            <w:r w:rsidR="00BB2805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lete the pledge</w:t>
                            </w:r>
                            <w:r w:rsidR="002A6C12" w:rsidRPr="00045C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2A6C12" w:rsidRPr="00045C14">
                              <w:rPr>
                                <w:rFonts w:ascii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I pledge that I have completed each activity that I entered in this journal and have recorded my actions as accurately as possible. I understand t</w:t>
                            </w:r>
                            <w:r w:rsidR="00045C14">
                              <w:rPr>
                                <w:rFonts w:ascii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hat </w:t>
                            </w:r>
                            <w:r w:rsidR="002351E9" w:rsidRPr="00045C14">
                              <w:rPr>
                                <w:rFonts w:ascii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to earn the reward I must have completed 4 or more </w:t>
                            </w:r>
                            <w:proofErr w:type="gramStart"/>
                            <w:r w:rsidR="002351E9" w:rsidRPr="00045C14">
                              <w:rPr>
                                <w:rFonts w:ascii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mindful</w:t>
                            </w:r>
                            <w:proofErr w:type="gramEnd"/>
                            <w:r w:rsidR="002351E9" w:rsidRPr="00045C14">
                              <w:rPr>
                                <w:rFonts w:ascii="Calibri" w:hAnsi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activities each week for 4 consecutive weeks.</w:t>
                            </w:r>
                          </w:p>
                          <w:p w:rsidR="002A6C12" w:rsidRDefault="002A6C12" w:rsidP="002A6C1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937C91" w:rsidRPr="00C77A15" w:rsidRDefault="00937C91" w:rsidP="00937C91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First Name: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  <w:t xml:space="preserve">         Last Name: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  <w:t xml:space="preserve">           EN # </w:t>
                            </w:r>
                            <w:r w:rsidRPr="002436D5"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Cs w:val="28"/>
                              </w:rPr>
                              <w:t>(without “EN”)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Cs w:val="28"/>
                              </w:rPr>
                              <w:t xml:space="preserve">: </w:t>
                            </w:r>
                            <w:r w:rsidRPr="002436D5"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Date:                    Phone:</w:t>
                            </w:r>
                          </w:p>
                          <w:tbl>
                            <w:tblPr>
                              <w:tblStyle w:val="TableGrid"/>
                              <w:tblW w:w="14850" w:type="dxa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3690"/>
                              <w:gridCol w:w="2160"/>
                              <w:gridCol w:w="1440"/>
                              <w:gridCol w:w="1890"/>
                              <w:gridCol w:w="2430"/>
                            </w:tblGrid>
                            <w:tr w:rsidR="00937C91" w:rsidTr="00937C91">
                              <w:trPr>
                                <w:trHeight w:val="647"/>
                              </w:trPr>
                              <w:tc>
                                <w:tcPr>
                                  <w:tcW w:w="3240" w:type="dxa"/>
                                </w:tcPr>
                                <w:p w:rsidR="00937C91" w:rsidRDefault="00937C91" w:rsidP="000D06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37C91" w:rsidRDefault="00937C91" w:rsidP="000D06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937C91" w:rsidRDefault="00937C91" w:rsidP="000D06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937C91" w:rsidRPr="002436D5" w:rsidRDefault="00937C91" w:rsidP="000D063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MMJournal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37C91" w:rsidRDefault="00937C91" w:rsidP="000D06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37C91" w:rsidRDefault="00937C91" w:rsidP="000D06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6C12" w:rsidRDefault="002A6C12" w:rsidP="002A6C1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346166" w:rsidRPr="00937C91" w:rsidRDefault="00346166" w:rsidP="0034616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50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E</w:t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mail </w:t>
                            </w:r>
                            <w:r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your journal</w:t>
                            </w: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to</w:t>
                            </w:r>
                            <w:r w:rsidRPr="00937C91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BB2805" w:rsidRPr="00937C91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  <w:sz w:val="28"/>
                                  <w:szCs w:val="24"/>
                                </w:rPr>
                                <w:t>BaystateHealthy@baystatehealth.org</w:t>
                              </w:r>
                            </w:hyperlink>
                            <w:r w:rsidR="00202A34" w:rsidRPr="00937C91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202A34" w:rsidRPr="00937C91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  <w:u w:val="none"/>
                              </w:rPr>
                              <w:t>To do this, g</w:t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o to “File” </w:t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sym w:font="Wingdings" w:char="F0E0"/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“Save &amp; Send” </w:t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sym w:font="Wingdings" w:char="F0E0"/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“Send as Attachment”.  Please </w:t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do not</w:t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 send a PDF version</w:t>
                            </w:r>
                            <w:r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BB2805"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Pr="00937C91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creenshot, nor take a picture with your phone</w:t>
                            </w: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as we are not able to </w:t>
                            </w:r>
                            <w:r w:rsidR="002A6C12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automate the upload into our system. </w:t>
                            </w: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BB2805" w:rsidRPr="00937C91" w:rsidRDefault="00BB2805" w:rsidP="00346166">
                            <w:pPr>
                              <w:pStyle w:val="ListParagraph"/>
                              <w:ind w:left="450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* This </w:t>
                            </w:r>
                            <w:r w:rsidR="00346166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journal </w:t>
                            </w: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is designed to be completed online, however if you need to print it,</w:t>
                            </w:r>
                            <w:r w:rsidR="00346166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you may.  Once complete m</w:t>
                            </w: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ail</w:t>
                            </w:r>
                            <w:r w:rsidR="00346166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your journal to Bay</w:t>
                            </w: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state Healthy, 280 Chestnut St. </w:t>
                            </w:r>
                            <w:r w:rsidR="00346166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5</w:t>
                            </w:r>
                            <w:r w:rsidR="00346166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46166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floor, </w:t>
                            </w:r>
                            <w:r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Springfield, MA</w:t>
                            </w:r>
                            <w:r w:rsidR="00346166" w:rsidRPr="00937C9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, 01199.</w:t>
                            </w:r>
                          </w:p>
                          <w:p w:rsidR="00BB2805" w:rsidRDefault="00BB2805" w:rsidP="00591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64284B" w:rsidRPr="00591E16" w:rsidRDefault="0064284B" w:rsidP="00591E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</w:p>
                          <w:p w:rsidR="0064284B" w:rsidRDefault="0064284B" w:rsidP="0093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/>
                                <w:bCs/>
                                <w:kern w:val="24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8"/>
                                <w:szCs w:val="22"/>
                              </w:rPr>
                              <w:t>Ke</w:t>
                            </w:r>
                            <w:r w:rsidRPr="00591E16">
                              <w:rPr>
                                <w:rFonts w:ascii="Calibri" w:hAnsi="Calibri"/>
                                <w:kern w:val="24"/>
                                <w:sz w:val="28"/>
                                <w:szCs w:val="22"/>
                              </w:rPr>
                              <w:t xml:space="preserve">ep a copy for your records. Please allow two weeks for processing.  </w:t>
                            </w:r>
                            <w:r w:rsidR="000604A8">
                              <w:rPr>
                                <w:rFonts w:ascii="Calibri" w:hAnsi="Calibri"/>
                                <w:kern w:val="24"/>
                                <w:sz w:val="28"/>
                                <w:szCs w:val="22"/>
                              </w:rPr>
                              <w:t xml:space="preserve">Journals </w:t>
                            </w:r>
                            <w:r w:rsidRPr="00591E16">
                              <w:rPr>
                                <w:rFonts w:ascii="Calibri" w:hAnsi="Calibri"/>
                                <w:kern w:val="24"/>
                                <w:sz w:val="28"/>
                                <w:szCs w:val="22"/>
                              </w:rPr>
                              <w:t xml:space="preserve">must be received by </w:t>
                            </w:r>
                            <w:r w:rsidRPr="00591E16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28"/>
                                <w:szCs w:val="22"/>
                              </w:rPr>
                              <w:t>October 15, 201</w:t>
                            </w:r>
                            <w:r w:rsidR="006A6C2E"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28"/>
                                <w:szCs w:val="22"/>
                              </w:rPr>
                              <w:t>8</w:t>
                            </w:r>
                            <w:r w:rsidRPr="00591E16">
                              <w:rPr>
                                <w:rFonts w:ascii="Calibri" w:hAnsi="Calibri"/>
                                <w:bCs/>
                                <w:kern w:val="24"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:rsidR="00841810" w:rsidRPr="00841810" w:rsidRDefault="00841810" w:rsidP="00591E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  <w:sz w:val="28"/>
                                <w:szCs w:val="22"/>
                              </w:rPr>
                            </w:pPr>
                          </w:p>
                          <w:p w:rsidR="00841810" w:rsidRPr="00202A34" w:rsidRDefault="00841810" w:rsidP="00591E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bCs/>
                                <w:i/>
                                <w:kern w:val="24"/>
                                <w:sz w:val="28"/>
                                <w:szCs w:val="22"/>
                              </w:rPr>
                            </w:pPr>
                          </w:p>
                          <w:p w:rsidR="00841810" w:rsidRPr="00202A34" w:rsidRDefault="00841810" w:rsidP="00937C91">
                            <w:pPr>
                              <w:ind w:left="450"/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</w:pP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As a reminder, in order to earn any amount of rewards in the MyHealth Rewards voluntary</w:t>
                            </w:r>
                            <w:r w:rsid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 incentive program, each year you must complete the two</w:t>
                            </w:r>
                            <w:r w:rsidR="002A6C12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required activities:</w:t>
                            </w:r>
                            <w:r w:rsidR="000604A8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Complet</w:t>
                            </w:r>
                            <w:r w:rsidR="000604A8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ion of</w:t>
                            </w: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 the 2018 WebMD </w:t>
                            </w:r>
                            <w:r w:rsid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online </w:t>
                            </w: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Health Questionnaire</w:t>
                            </w:r>
                            <w:r w:rsidR="000604A8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 AND c</w:t>
                            </w: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omplet</w:t>
                            </w:r>
                            <w:r w:rsidR="000604A8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ion</w:t>
                            </w: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604A8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of </w:t>
                            </w: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a health screening (onsite </w:t>
                            </w:r>
                            <w:r w:rsidR="00045C1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at a Baystate Healthy screening </w:t>
                            </w:r>
                            <w:r w:rsidRPr="00202A34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or t</w:t>
                            </w:r>
                            <w:r w:rsidR="000604A8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hrough your healthcare provider).</w:t>
                            </w:r>
                          </w:p>
                          <w:p w:rsidR="0064284B" w:rsidRPr="00591E16" w:rsidRDefault="0064284B" w:rsidP="003D49E2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42" type="#_x0000_t202" style="position:absolute;margin-left:16.3pt;margin-top:23.15pt;width:757.7pt;height:501.4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" filled="f" fillcolor="#f60" stroked="f">
                <v:textbox inset="0,0,0,0">
                  <w:txbxContent>
                    <w:p w:rsidR="00BB2805" w:rsidRPr="00BB2805" w:rsidRDefault="00BB2805" w:rsidP="00BB280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BB2805">
                        <w:rPr>
                          <w:rFonts w:ascii="Calibri"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  <w:t>How to Use this Journal and Submit to Baystate Healthy via Email</w:t>
                      </w:r>
                    </w:p>
                    <w:p w:rsidR="00BB2805" w:rsidRPr="00045C14" w:rsidRDefault="00BB2805" w:rsidP="00BB280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5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Save this document to a location on your computer where you will be able to easily retrieve it over the course of the 4 weeks. (</w:t>
                      </w:r>
                      <w:proofErr w:type="spellStart"/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i.e</w:t>
                      </w:r>
                      <w:proofErr w:type="spellEnd"/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desktop).  Go to the toolbar at the top of the page and select “File” </w:t>
                      </w:r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sym w:font="Wingdings" w:char="F0E0"/>
                      </w:r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“Save As”</w:t>
                      </w:r>
                      <w:r w:rsidR="00937C9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as Word document (.doc</w:t>
                      </w:r>
                      <w:r w:rsidR="003D49E2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x)</w:t>
                      </w:r>
                    </w:p>
                    <w:p w:rsidR="00346166" w:rsidRPr="00045C14" w:rsidRDefault="000604A8" w:rsidP="0034616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5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Each day you record your mindful activity, c</w:t>
                      </w:r>
                      <w:r w:rsidR="00BB2805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lick into each fillable field to enter the date and</w:t>
                      </w:r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B2805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="00BB2805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mindful</w:t>
                      </w:r>
                      <w:proofErr w:type="gramEnd"/>
                      <w:r w:rsidR="00BB2805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activity that you completed. </w:t>
                      </w:r>
                      <w:r w:rsidR="002A6C12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6C12" w:rsidRPr="00045C14" w:rsidRDefault="000604A8" w:rsidP="002A6C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50"/>
                        <w:textAlignment w:val="baseline"/>
                        <w:rPr>
                          <w:rFonts w:ascii="Calibri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</w:pPr>
                      <w:r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At the end of 4 weeks, c</w:t>
                      </w:r>
                      <w:r w:rsidR="00346166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omp</w:t>
                      </w:r>
                      <w:r w:rsidR="00BB2805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lete the pledge</w:t>
                      </w:r>
                      <w:r w:rsidR="002A6C12" w:rsidRPr="00045C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:  </w:t>
                      </w:r>
                      <w:r w:rsidR="002A6C12" w:rsidRPr="00045C14">
                        <w:rPr>
                          <w:rFonts w:ascii="Calibri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>I pledge that I have completed each activity that I entered in this journal and have recorded my actions as accurately as possible. I understand t</w:t>
                      </w:r>
                      <w:r w:rsidR="00045C14">
                        <w:rPr>
                          <w:rFonts w:ascii="Calibri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hat </w:t>
                      </w:r>
                      <w:r w:rsidR="002351E9" w:rsidRPr="00045C14">
                        <w:rPr>
                          <w:rFonts w:ascii="Calibri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to earn the reward I must have completed 4 or more </w:t>
                      </w:r>
                      <w:proofErr w:type="gramStart"/>
                      <w:r w:rsidR="002351E9" w:rsidRPr="00045C14">
                        <w:rPr>
                          <w:rFonts w:ascii="Calibri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>mindful</w:t>
                      </w:r>
                      <w:proofErr w:type="gramEnd"/>
                      <w:r w:rsidR="002351E9" w:rsidRPr="00045C14">
                        <w:rPr>
                          <w:rFonts w:ascii="Calibri" w:hAnsi="Calibr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activities each week for 4 consecutive weeks.</w:t>
                      </w:r>
                    </w:p>
                    <w:p w:rsidR="002A6C12" w:rsidRDefault="002A6C12" w:rsidP="002A6C1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937C91" w:rsidRPr="00C77A15" w:rsidRDefault="00937C91" w:rsidP="00937C91">
                      <w:pPr>
                        <w:autoSpaceDE w:val="0"/>
                        <w:autoSpaceDN w:val="0"/>
                        <w:adjustRightInd w:val="0"/>
                        <w:ind w:left="-540"/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First Name: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ab/>
                        <w:t xml:space="preserve">         Last Name: 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ab/>
                        <w:t xml:space="preserve">           EN # </w:t>
                      </w:r>
                      <w:r w:rsidRPr="002436D5"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Cs w:val="28"/>
                        </w:rPr>
                        <w:t>(without “EN”)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Cs w:val="28"/>
                        </w:rPr>
                        <w:t xml:space="preserve">: </w:t>
                      </w:r>
                      <w:r w:rsidRPr="002436D5"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Date:                    Phone:</w:t>
                      </w:r>
                    </w:p>
                    <w:tbl>
                      <w:tblPr>
                        <w:tblStyle w:val="TableGrid"/>
                        <w:tblW w:w="14850" w:type="dxa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3690"/>
                        <w:gridCol w:w="2160"/>
                        <w:gridCol w:w="1440"/>
                        <w:gridCol w:w="1890"/>
                        <w:gridCol w:w="2430"/>
                      </w:tblGrid>
                      <w:tr w:rsidR="00937C91" w:rsidTr="00937C91">
                        <w:trPr>
                          <w:trHeight w:val="647"/>
                        </w:trPr>
                        <w:tc>
                          <w:tcPr>
                            <w:tcW w:w="3240" w:type="dxa"/>
                          </w:tcPr>
                          <w:p w:rsidR="00937C91" w:rsidRDefault="00937C91" w:rsidP="000D06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937C91" w:rsidRDefault="00937C91" w:rsidP="000D06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937C91" w:rsidRDefault="00937C91" w:rsidP="000D06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937C91" w:rsidRPr="002436D5" w:rsidRDefault="00937C91" w:rsidP="000D06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MMJournal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937C91" w:rsidRDefault="00937C91" w:rsidP="000D06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937C91" w:rsidRDefault="00937C91" w:rsidP="000D06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A6C12" w:rsidRDefault="002A6C12" w:rsidP="002A6C1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346166" w:rsidRPr="00937C91" w:rsidRDefault="00346166" w:rsidP="0034616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50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E</w:t>
                      </w:r>
                      <w:r w:rsidR="00BB2805"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mail </w:t>
                      </w:r>
                      <w:r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your journal</w:t>
                      </w: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to</w:t>
                      </w:r>
                      <w:r w:rsidRPr="00937C91">
                        <w:rPr>
                          <w:rFonts w:asciiTheme="minorHAnsi" w:hAnsiTheme="minorHAnsi"/>
                          <w:color w:val="0070C0"/>
                          <w:sz w:val="28"/>
                          <w:szCs w:val="24"/>
                        </w:rPr>
                        <w:t xml:space="preserve"> </w:t>
                      </w:r>
                      <w:hyperlink r:id="rId13" w:history="1">
                        <w:r w:rsidR="00BB2805" w:rsidRPr="00937C91">
                          <w:rPr>
                            <w:rStyle w:val="Hyperlink"/>
                            <w:rFonts w:asciiTheme="minorHAnsi" w:hAnsiTheme="minorHAnsi"/>
                            <w:color w:val="0070C0"/>
                            <w:sz w:val="28"/>
                            <w:szCs w:val="24"/>
                          </w:rPr>
                          <w:t>BaystateHealthy@baystatehealth.org</w:t>
                        </w:r>
                      </w:hyperlink>
                      <w:r w:rsidR="00202A34" w:rsidRPr="00937C91">
                        <w:rPr>
                          <w:rStyle w:val="Hyperlink"/>
                          <w:rFonts w:asciiTheme="minorHAnsi" w:hAnsiTheme="minorHAnsi"/>
                          <w:color w:val="0070C0"/>
                          <w:sz w:val="28"/>
                          <w:szCs w:val="24"/>
                        </w:rPr>
                        <w:t xml:space="preserve">   </w:t>
                      </w:r>
                      <w:r w:rsidR="00202A34" w:rsidRPr="00937C91">
                        <w:rPr>
                          <w:rStyle w:val="Hyperlink"/>
                          <w:rFonts w:asciiTheme="minorHAnsi" w:hAnsiTheme="minorHAnsi"/>
                          <w:color w:val="auto"/>
                          <w:sz w:val="28"/>
                          <w:szCs w:val="24"/>
                          <w:u w:val="none"/>
                        </w:rPr>
                        <w:t>To do this, g</w:t>
                      </w:r>
                      <w:r w:rsidR="00BB2805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o to “File” </w:t>
                      </w:r>
                      <w:r w:rsidR="00BB2805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sym w:font="Wingdings" w:char="F0E0"/>
                      </w:r>
                      <w:r w:rsidR="00BB2805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“Save &amp; Send” </w:t>
                      </w:r>
                      <w:r w:rsidR="00BB2805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sym w:font="Wingdings" w:char="F0E0"/>
                      </w:r>
                      <w:r w:rsidR="00BB2805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“Send as Attachment”.  Please </w:t>
                      </w:r>
                      <w:r w:rsidR="00BB2805"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>do not</w:t>
                      </w:r>
                      <w:r w:rsidR="00BB2805"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 send a PDF version</w:t>
                      </w:r>
                      <w:r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, </w:t>
                      </w:r>
                      <w:r w:rsidR="00BB2805"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s</w:t>
                      </w:r>
                      <w:r w:rsidRPr="00937C91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creenshot, nor take a picture with your phone</w:t>
                      </w: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as we are not able to </w:t>
                      </w:r>
                      <w:r w:rsidR="002A6C12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automate the upload into our system. </w:t>
                      </w: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</w:t>
                      </w:r>
                    </w:p>
                    <w:p w:rsidR="00BB2805" w:rsidRPr="00937C91" w:rsidRDefault="00BB2805" w:rsidP="00346166">
                      <w:pPr>
                        <w:pStyle w:val="ListParagraph"/>
                        <w:ind w:left="450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* This </w:t>
                      </w:r>
                      <w:r w:rsidR="00346166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journal </w:t>
                      </w: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>is designed to be completed online, however if you need to print it,</w:t>
                      </w:r>
                      <w:r w:rsidR="00346166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you may.  Once complete m</w:t>
                      </w: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>ail</w:t>
                      </w:r>
                      <w:r w:rsidR="00346166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your journal to Bay</w:t>
                      </w: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state Healthy, 280 Chestnut St. </w:t>
                      </w:r>
                      <w:r w:rsidR="00346166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>5</w:t>
                      </w:r>
                      <w:r w:rsidR="00346166" w:rsidRPr="00937C91">
                        <w:rPr>
                          <w:rFonts w:asciiTheme="minorHAnsi" w:hAnsiTheme="minorHAnsi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346166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floor, </w:t>
                      </w:r>
                      <w:r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>Springfield, MA</w:t>
                      </w:r>
                      <w:r w:rsidR="00346166" w:rsidRPr="00937C91">
                        <w:rPr>
                          <w:rFonts w:asciiTheme="minorHAnsi" w:hAnsiTheme="minorHAnsi"/>
                          <w:sz w:val="28"/>
                          <w:szCs w:val="24"/>
                        </w:rPr>
                        <w:t>, 01199.</w:t>
                      </w:r>
                    </w:p>
                    <w:p w:rsidR="00BB2805" w:rsidRDefault="00BB2805" w:rsidP="00591E16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36"/>
                        </w:rPr>
                      </w:pPr>
                    </w:p>
                    <w:p w:rsidR="0064284B" w:rsidRPr="00591E16" w:rsidRDefault="0064284B" w:rsidP="00591E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sz w:val="20"/>
                          <w:szCs w:val="16"/>
                        </w:rPr>
                      </w:pPr>
                    </w:p>
                    <w:p w:rsidR="0064284B" w:rsidRDefault="0064284B" w:rsidP="00937C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/>
                          <w:bCs/>
                          <w:kern w:val="24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/>
                          <w:kern w:val="24"/>
                          <w:sz w:val="28"/>
                          <w:szCs w:val="22"/>
                        </w:rPr>
                        <w:t>Ke</w:t>
                      </w:r>
                      <w:r w:rsidRPr="00591E16">
                        <w:rPr>
                          <w:rFonts w:ascii="Calibri" w:hAnsi="Calibri"/>
                          <w:kern w:val="24"/>
                          <w:sz w:val="28"/>
                          <w:szCs w:val="22"/>
                        </w:rPr>
                        <w:t xml:space="preserve">ep a copy for your records. Please allow two weeks for processing.  </w:t>
                      </w:r>
                      <w:r w:rsidR="000604A8">
                        <w:rPr>
                          <w:rFonts w:ascii="Calibri" w:hAnsi="Calibri"/>
                          <w:kern w:val="24"/>
                          <w:sz w:val="28"/>
                          <w:szCs w:val="22"/>
                        </w:rPr>
                        <w:t xml:space="preserve">Journals </w:t>
                      </w:r>
                      <w:r w:rsidRPr="00591E16">
                        <w:rPr>
                          <w:rFonts w:ascii="Calibri" w:hAnsi="Calibri"/>
                          <w:kern w:val="24"/>
                          <w:sz w:val="28"/>
                          <w:szCs w:val="22"/>
                        </w:rPr>
                        <w:t xml:space="preserve">must be received by </w:t>
                      </w:r>
                      <w:r w:rsidRPr="00591E16">
                        <w:rPr>
                          <w:rFonts w:ascii="Calibri" w:hAnsi="Calibri"/>
                          <w:b/>
                          <w:bCs/>
                          <w:kern w:val="24"/>
                          <w:sz w:val="28"/>
                          <w:szCs w:val="22"/>
                        </w:rPr>
                        <w:t>October 15, 201</w:t>
                      </w:r>
                      <w:r w:rsidR="006A6C2E">
                        <w:rPr>
                          <w:rFonts w:ascii="Calibri" w:hAnsi="Calibri"/>
                          <w:b/>
                          <w:bCs/>
                          <w:kern w:val="24"/>
                          <w:sz w:val="28"/>
                          <w:szCs w:val="22"/>
                        </w:rPr>
                        <w:t>8</w:t>
                      </w:r>
                      <w:r w:rsidRPr="00591E16">
                        <w:rPr>
                          <w:rFonts w:ascii="Calibri" w:hAnsi="Calibri"/>
                          <w:bCs/>
                          <w:kern w:val="24"/>
                          <w:sz w:val="28"/>
                          <w:szCs w:val="22"/>
                        </w:rPr>
                        <w:t>.</w:t>
                      </w:r>
                    </w:p>
                    <w:p w:rsidR="00841810" w:rsidRPr="00841810" w:rsidRDefault="00841810" w:rsidP="00591E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b/>
                          <w:bCs/>
                          <w:kern w:val="24"/>
                          <w:sz w:val="28"/>
                          <w:szCs w:val="22"/>
                        </w:rPr>
                      </w:pPr>
                    </w:p>
                    <w:p w:rsidR="00841810" w:rsidRPr="00202A34" w:rsidRDefault="00841810" w:rsidP="00591E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bCs/>
                          <w:i/>
                          <w:kern w:val="24"/>
                          <w:sz w:val="28"/>
                          <w:szCs w:val="22"/>
                        </w:rPr>
                      </w:pPr>
                    </w:p>
                    <w:p w:rsidR="00841810" w:rsidRPr="00202A34" w:rsidRDefault="00841810" w:rsidP="00937C91">
                      <w:pPr>
                        <w:ind w:left="450"/>
                        <w:rPr>
                          <w:rFonts w:asciiTheme="minorHAnsi" w:hAnsiTheme="minorHAnsi"/>
                          <w:i/>
                          <w:sz w:val="28"/>
                        </w:rPr>
                      </w:pP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As a reminder, in order to earn any amount of rewards in the MyHealth Rewards voluntary</w:t>
                      </w:r>
                      <w:r w:rsid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 incentive program, each year you must complete the two</w:t>
                      </w:r>
                      <w:r w:rsidR="002A6C12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required activities:</w:t>
                      </w:r>
                      <w:r w:rsidR="000604A8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Complet</w:t>
                      </w:r>
                      <w:r w:rsidR="000604A8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ion of</w:t>
                      </w: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 the 2018 WebMD </w:t>
                      </w:r>
                      <w:r w:rsid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online </w:t>
                      </w: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Health Questionnaire</w:t>
                      </w:r>
                      <w:r w:rsidR="000604A8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 AND c</w:t>
                      </w: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omplet</w:t>
                      </w:r>
                      <w:r w:rsidR="000604A8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ion</w:t>
                      </w: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="000604A8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of </w:t>
                      </w: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a health screening (onsite </w:t>
                      </w:r>
                      <w:r w:rsidR="00045C1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at a Baystate Healthy screening </w:t>
                      </w:r>
                      <w:r w:rsidRPr="00202A34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or t</w:t>
                      </w:r>
                      <w:r w:rsidR="000604A8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hrough your healthcare provider).</w:t>
                      </w:r>
                    </w:p>
                    <w:p w:rsidR="0064284B" w:rsidRPr="00591E16" w:rsidRDefault="0064284B" w:rsidP="003D49E2">
                      <w:pPr>
                        <w:jc w:val="right"/>
                        <w:rPr>
                          <w:rFonts w:asciiTheme="minorHAnsi" w:hAnsiTheme="minorHAnsi"/>
                          <w:b/>
                          <w:sz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F6938" w:rsidSect="00467ECC">
      <w:pgSz w:w="15840" w:h="12240" w:orient="landscape"/>
      <w:pgMar w:top="180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4B" w:rsidRDefault="0064284B">
      <w:r>
        <w:separator/>
      </w:r>
    </w:p>
  </w:endnote>
  <w:endnote w:type="continuationSeparator" w:id="0">
    <w:p w:rsidR="0064284B" w:rsidRDefault="006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 Light">
    <w:altName w:val="Rockwell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4B" w:rsidRDefault="0064284B">
      <w:r>
        <w:separator/>
      </w:r>
    </w:p>
  </w:footnote>
  <w:footnote w:type="continuationSeparator" w:id="0">
    <w:p w:rsidR="0064284B" w:rsidRDefault="0064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5B"/>
    <w:multiLevelType w:val="hybridMultilevel"/>
    <w:tmpl w:val="996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00A"/>
    <w:multiLevelType w:val="multilevel"/>
    <w:tmpl w:val="3D2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73A69"/>
    <w:multiLevelType w:val="hybridMultilevel"/>
    <w:tmpl w:val="E662DC6E"/>
    <w:lvl w:ilvl="0" w:tplc="BE764E0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D09D3"/>
    <w:multiLevelType w:val="hybridMultilevel"/>
    <w:tmpl w:val="2470332C"/>
    <w:lvl w:ilvl="0" w:tplc="BE764E0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0BB0"/>
    <w:multiLevelType w:val="hybridMultilevel"/>
    <w:tmpl w:val="FBD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B2712"/>
    <w:multiLevelType w:val="hybridMultilevel"/>
    <w:tmpl w:val="397A75DC"/>
    <w:lvl w:ilvl="0" w:tplc="FE96535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49F"/>
    <w:multiLevelType w:val="hybridMultilevel"/>
    <w:tmpl w:val="719E1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6530B"/>
    <w:multiLevelType w:val="hybridMultilevel"/>
    <w:tmpl w:val="3DE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D797B"/>
    <w:multiLevelType w:val="hybridMultilevel"/>
    <w:tmpl w:val="6034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4AF0"/>
    <w:multiLevelType w:val="hybridMultilevel"/>
    <w:tmpl w:val="4A18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B7BF5"/>
    <w:multiLevelType w:val="hybridMultilevel"/>
    <w:tmpl w:val="52B2F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14F6"/>
    <w:multiLevelType w:val="hybridMultilevel"/>
    <w:tmpl w:val="8C20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35F1"/>
    <w:multiLevelType w:val="hybridMultilevel"/>
    <w:tmpl w:val="24704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0B4647"/>
    <w:multiLevelType w:val="hybridMultilevel"/>
    <w:tmpl w:val="9D2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168E1"/>
    <w:multiLevelType w:val="hybridMultilevel"/>
    <w:tmpl w:val="9D0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953CE"/>
    <w:multiLevelType w:val="hybridMultilevel"/>
    <w:tmpl w:val="AFE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A2D97"/>
    <w:multiLevelType w:val="hybridMultilevel"/>
    <w:tmpl w:val="7056068A"/>
    <w:lvl w:ilvl="0" w:tplc="5BBCA75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36"/>
      </w:rPr>
    </w:lvl>
    <w:lvl w:ilvl="1" w:tplc="571C2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5B76"/>
    <w:multiLevelType w:val="hybridMultilevel"/>
    <w:tmpl w:val="FA4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3BB1"/>
    <w:multiLevelType w:val="hybridMultilevel"/>
    <w:tmpl w:val="7D7EA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E52220"/>
    <w:multiLevelType w:val="hybridMultilevel"/>
    <w:tmpl w:val="AFCCBC0C"/>
    <w:lvl w:ilvl="0" w:tplc="93B87A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82"/>
    <w:rsid w:val="00004347"/>
    <w:rsid w:val="00015C02"/>
    <w:rsid w:val="00026239"/>
    <w:rsid w:val="0003241F"/>
    <w:rsid w:val="00045C14"/>
    <w:rsid w:val="000604A8"/>
    <w:rsid w:val="000606C4"/>
    <w:rsid w:val="00074583"/>
    <w:rsid w:val="000A7103"/>
    <w:rsid w:val="000B07FA"/>
    <w:rsid w:val="00101042"/>
    <w:rsid w:val="00116AED"/>
    <w:rsid w:val="00124C6C"/>
    <w:rsid w:val="001343E3"/>
    <w:rsid w:val="001415B6"/>
    <w:rsid w:val="00166600"/>
    <w:rsid w:val="00185A3E"/>
    <w:rsid w:val="001A3899"/>
    <w:rsid w:val="001B7610"/>
    <w:rsid w:val="001D3B94"/>
    <w:rsid w:val="001E3D3B"/>
    <w:rsid w:val="00202A34"/>
    <w:rsid w:val="002066DA"/>
    <w:rsid w:val="00223E80"/>
    <w:rsid w:val="002351E9"/>
    <w:rsid w:val="00276516"/>
    <w:rsid w:val="00291868"/>
    <w:rsid w:val="002969F7"/>
    <w:rsid w:val="002A66CC"/>
    <w:rsid w:val="002A6C12"/>
    <w:rsid w:val="002B2919"/>
    <w:rsid w:val="002C0134"/>
    <w:rsid w:val="002C4C60"/>
    <w:rsid w:val="002C4D40"/>
    <w:rsid w:val="002C552B"/>
    <w:rsid w:val="002D18BD"/>
    <w:rsid w:val="002E347B"/>
    <w:rsid w:val="002E5363"/>
    <w:rsid w:val="002F53EF"/>
    <w:rsid w:val="00300B65"/>
    <w:rsid w:val="00346166"/>
    <w:rsid w:val="00350C58"/>
    <w:rsid w:val="003519BC"/>
    <w:rsid w:val="00395DD9"/>
    <w:rsid w:val="003A1542"/>
    <w:rsid w:val="003A558D"/>
    <w:rsid w:val="003C7F8E"/>
    <w:rsid w:val="003D49E2"/>
    <w:rsid w:val="003E16E5"/>
    <w:rsid w:val="003E1A94"/>
    <w:rsid w:val="00412028"/>
    <w:rsid w:val="00413545"/>
    <w:rsid w:val="00422A8E"/>
    <w:rsid w:val="00427613"/>
    <w:rsid w:val="00446E48"/>
    <w:rsid w:val="00455809"/>
    <w:rsid w:val="00462A9B"/>
    <w:rsid w:val="00467ECC"/>
    <w:rsid w:val="004813EE"/>
    <w:rsid w:val="0048246A"/>
    <w:rsid w:val="004B5895"/>
    <w:rsid w:val="004B5F21"/>
    <w:rsid w:val="004C602D"/>
    <w:rsid w:val="004D346C"/>
    <w:rsid w:val="004F344B"/>
    <w:rsid w:val="00511330"/>
    <w:rsid w:val="00536322"/>
    <w:rsid w:val="00550D96"/>
    <w:rsid w:val="00591E16"/>
    <w:rsid w:val="005A1767"/>
    <w:rsid w:val="005B5233"/>
    <w:rsid w:val="005C1D8B"/>
    <w:rsid w:val="005C4407"/>
    <w:rsid w:val="005F2DBF"/>
    <w:rsid w:val="005F6938"/>
    <w:rsid w:val="0060445B"/>
    <w:rsid w:val="0061042B"/>
    <w:rsid w:val="006366B8"/>
    <w:rsid w:val="00637086"/>
    <w:rsid w:val="0064284B"/>
    <w:rsid w:val="00663108"/>
    <w:rsid w:val="006675E9"/>
    <w:rsid w:val="00672907"/>
    <w:rsid w:val="006A471E"/>
    <w:rsid w:val="006A6C2E"/>
    <w:rsid w:val="006C358F"/>
    <w:rsid w:val="006F7B31"/>
    <w:rsid w:val="00713F35"/>
    <w:rsid w:val="0075365B"/>
    <w:rsid w:val="007A16E0"/>
    <w:rsid w:val="008175B5"/>
    <w:rsid w:val="00822A60"/>
    <w:rsid w:val="00834E82"/>
    <w:rsid w:val="00841810"/>
    <w:rsid w:val="008810A0"/>
    <w:rsid w:val="008B1B00"/>
    <w:rsid w:val="008C3699"/>
    <w:rsid w:val="008C60C2"/>
    <w:rsid w:val="008D2DDC"/>
    <w:rsid w:val="008E4FC4"/>
    <w:rsid w:val="008F5A5A"/>
    <w:rsid w:val="00926606"/>
    <w:rsid w:val="00937C91"/>
    <w:rsid w:val="00946F3D"/>
    <w:rsid w:val="0099733F"/>
    <w:rsid w:val="009C5981"/>
    <w:rsid w:val="00A12819"/>
    <w:rsid w:val="00A17A3C"/>
    <w:rsid w:val="00A365FB"/>
    <w:rsid w:val="00A52B56"/>
    <w:rsid w:val="00A64051"/>
    <w:rsid w:val="00A84900"/>
    <w:rsid w:val="00A9520B"/>
    <w:rsid w:val="00AB28E3"/>
    <w:rsid w:val="00AC50E7"/>
    <w:rsid w:val="00AF1797"/>
    <w:rsid w:val="00B0553F"/>
    <w:rsid w:val="00B143F0"/>
    <w:rsid w:val="00B501B6"/>
    <w:rsid w:val="00B5463C"/>
    <w:rsid w:val="00B659D1"/>
    <w:rsid w:val="00B77C29"/>
    <w:rsid w:val="00B846D7"/>
    <w:rsid w:val="00B97543"/>
    <w:rsid w:val="00BB2805"/>
    <w:rsid w:val="00BC17D7"/>
    <w:rsid w:val="00BE30A6"/>
    <w:rsid w:val="00BF395F"/>
    <w:rsid w:val="00BF5321"/>
    <w:rsid w:val="00C021D5"/>
    <w:rsid w:val="00C04A9B"/>
    <w:rsid w:val="00C17535"/>
    <w:rsid w:val="00C204A3"/>
    <w:rsid w:val="00C2282E"/>
    <w:rsid w:val="00C44A58"/>
    <w:rsid w:val="00C96F59"/>
    <w:rsid w:val="00CA49B2"/>
    <w:rsid w:val="00CD513D"/>
    <w:rsid w:val="00CE1FD2"/>
    <w:rsid w:val="00CF118F"/>
    <w:rsid w:val="00CF31E9"/>
    <w:rsid w:val="00D0330B"/>
    <w:rsid w:val="00D100E6"/>
    <w:rsid w:val="00D15482"/>
    <w:rsid w:val="00D30920"/>
    <w:rsid w:val="00D47F76"/>
    <w:rsid w:val="00D644F1"/>
    <w:rsid w:val="00D70675"/>
    <w:rsid w:val="00D7763C"/>
    <w:rsid w:val="00D87D8C"/>
    <w:rsid w:val="00D92430"/>
    <w:rsid w:val="00D93D29"/>
    <w:rsid w:val="00DA7FD3"/>
    <w:rsid w:val="00DD2FF7"/>
    <w:rsid w:val="00DE2790"/>
    <w:rsid w:val="00DF2B10"/>
    <w:rsid w:val="00E04C63"/>
    <w:rsid w:val="00E1240E"/>
    <w:rsid w:val="00E20C07"/>
    <w:rsid w:val="00E33E1B"/>
    <w:rsid w:val="00E402A1"/>
    <w:rsid w:val="00E458DA"/>
    <w:rsid w:val="00E868F1"/>
    <w:rsid w:val="00E95A47"/>
    <w:rsid w:val="00EE5C70"/>
    <w:rsid w:val="00EF6587"/>
    <w:rsid w:val="00F17910"/>
    <w:rsid w:val="00F26E90"/>
    <w:rsid w:val="00F30722"/>
    <w:rsid w:val="00F33F3F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BC17D7"/>
    <w:pPr>
      <w:outlineLvl w:val="0"/>
    </w:pPr>
  </w:style>
  <w:style w:type="paragraph" w:styleId="Heading2">
    <w:name w:val="heading 2"/>
    <w:basedOn w:val="Normal"/>
    <w:next w:val="Normal"/>
    <w:qFormat/>
    <w:rsid w:val="00BC17D7"/>
    <w:pPr>
      <w:outlineLvl w:val="1"/>
    </w:pPr>
  </w:style>
  <w:style w:type="paragraph" w:styleId="Heading3">
    <w:name w:val="heading 3"/>
    <w:basedOn w:val="Heading2"/>
    <w:next w:val="Normal"/>
    <w:qFormat/>
    <w:rsid w:val="00BC17D7"/>
    <w:pPr>
      <w:outlineLvl w:val="2"/>
    </w:pPr>
  </w:style>
  <w:style w:type="paragraph" w:styleId="Heading4">
    <w:name w:val="heading 4"/>
    <w:basedOn w:val="Heading1"/>
    <w:next w:val="Normal"/>
    <w:qFormat/>
    <w:pPr>
      <w:jc w:val="right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right" w:pos="6210"/>
      </w:tabs>
      <w:spacing w:line="240" w:lineRule="atLeast"/>
    </w:pPr>
    <w:rPr>
      <w:color w:val="000000"/>
      <w:sz w:val="20"/>
    </w:rPr>
  </w:style>
  <w:style w:type="paragraph" w:styleId="BalloonText">
    <w:name w:val="Balloon Text"/>
    <w:basedOn w:val="Normal"/>
    <w:semiHidden/>
    <w:rsid w:val="00BC17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A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8246A"/>
    <w:pPr>
      <w:autoSpaceDE w:val="0"/>
      <w:autoSpaceDN w:val="0"/>
      <w:adjustRightInd w:val="0"/>
    </w:pPr>
    <w:rPr>
      <w:rFonts w:ascii="Rockwell Std Light" w:hAnsi="Rockwell Std Light" w:cs="Rockwell Std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1E9"/>
    <w:pPr>
      <w:ind w:left="720"/>
      <w:contextualSpacing/>
    </w:pPr>
  </w:style>
  <w:style w:type="table" w:styleId="TableGrid">
    <w:name w:val="Table Grid"/>
    <w:basedOn w:val="TableNormal"/>
    <w:rsid w:val="005A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21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34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BC17D7"/>
    <w:pPr>
      <w:outlineLvl w:val="0"/>
    </w:pPr>
  </w:style>
  <w:style w:type="paragraph" w:styleId="Heading2">
    <w:name w:val="heading 2"/>
    <w:basedOn w:val="Normal"/>
    <w:next w:val="Normal"/>
    <w:qFormat/>
    <w:rsid w:val="00BC17D7"/>
    <w:pPr>
      <w:outlineLvl w:val="1"/>
    </w:pPr>
  </w:style>
  <w:style w:type="paragraph" w:styleId="Heading3">
    <w:name w:val="heading 3"/>
    <w:basedOn w:val="Heading2"/>
    <w:next w:val="Normal"/>
    <w:qFormat/>
    <w:rsid w:val="00BC17D7"/>
    <w:pPr>
      <w:outlineLvl w:val="2"/>
    </w:pPr>
  </w:style>
  <w:style w:type="paragraph" w:styleId="Heading4">
    <w:name w:val="heading 4"/>
    <w:basedOn w:val="Heading1"/>
    <w:next w:val="Normal"/>
    <w:qFormat/>
    <w:pPr>
      <w:jc w:val="right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right" w:pos="6210"/>
      </w:tabs>
      <w:spacing w:line="240" w:lineRule="atLeast"/>
    </w:pPr>
    <w:rPr>
      <w:color w:val="000000"/>
      <w:sz w:val="20"/>
    </w:rPr>
  </w:style>
  <w:style w:type="paragraph" w:styleId="BalloonText">
    <w:name w:val="Balloon Text"/>
    <w:basedOn w:val="Normal"/>
    <w:semiHidden/>
    <w:rsid w:val="00BC17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A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8246A"/>
    <w:pPr>
      <w:autoSpaceDE w:val="0"/>
      <w:autoSpaceDN w:val="0"/>
      <w:adjustRightInd w:val="0"/>
    </w:pPr>
    <w:rPr>
      <w:rFonts w:ascii="Rockwell Std Light" w:hAnsi="Rockwell Std Light" w:cs="Rockwell Std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1E9"/>
    <w:pPr>
      <w:ind w:left="720"/>
      <w:contextualSpacing/>
    </w:pPr>
  </w:style>
  <w:style w:type="table" w:styleId="TableGrid">
    <w:name w:val="Table Grid"/>
    <w:basedOn w:val="TableNormal"/>
    <w:rsid w:val="005A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21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3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9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9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5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3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7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30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ystatehealthy@baystatehealth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ystatehealthy@baystatehealth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15892\AppData\Roaming\Microsoft\Templates\Product%20catalo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316E63E4B4678B264D7BEAC7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8AD9-E0B7-40D5-8174-D423022AB952}"/>
      </w:docPartPr>
      <w:docPartBody>
        <w:p w:rsidR="00000000" w:rsidRDefault="00134E69" w:rsidP="00134E69">
          <w:pPr>
            <w:pStyle w:val="4FE316E63E4B4678B264D7BEAC7C8A4C1"/>
          </w:pPr>
          <w:r>
            <w:rPr>
              <w:rFonts w:asciiTheme="minorHAnsi" w:hAnsiTheme="minorHAnsi"/>
              <w:color w:val="7F7F7F" w:themeColor="text1" w:themeTint="80"/>
            </w:rPr>
            <w:t xml:space="preserve">Enter </w:t>
          </w:r>
          <w:r w:rsidRPr="00937C91">
            <w:rPr>
              <w:rFonts w:asciiTheme="minorHAnsi" w:hAnsiTheme="minorHAnsi"/>
              <w:color w:val="7F7F7F" w:themeColor="text1" w:themeTint="80"/>
            </w:rPr>
            <w:t>Date</w:t>
          </w:r>
        </w:p>
      </w:docPartBody>
    </w:docPart>
    <w:docPart>
      <w:docPartPr>
        <w:name w:val="89EE9A8D1C5A4D0EB1D52110D9B1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B5F1-EFCF-4CC4-B336-E31AE7DB3CAE}"/>
      </w:docPartPr>
      <w:docPartBody>
        <w:p w:rsidR="00000000" w:rsidRDefault="00134E69" w:rsidP="00134E69">
          <w:pPr>
            <w:pStyle w:val="89EE9A8D1C5A4D0EB1D52110D9B1057F1"/>
          </w:pPr>
          <w:r w:rsidRPr="00883DB7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44B39FF2AD4A42B58D4366719FAA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B438-BD7E-4DB0-AF1C-A8FBF92148B6}"/>
      </w:docPartPr>
      <w:docPartBody>
        <w:p w:rsidR="00000000" w:rsidRDefault="00134E69" w:rsidP="00134E69">
          <w:pPr>
            <w:pStyle w:val="44B39FF2AD4A42B58D4366719FAA70BC1"/>
          </w:pPr>
          <w:r>
            <w:rPr>
              <w:rFonts w:asciiTheme="minorHAnsi" w:hAnsiTheme="minorHAnsi"/>
              <w:color w:val="7F7F7F" w:themeColor="text1" w:themeTint="80"/>
            </w:rPr>
            <w:t xml:space="preserve">Enter </w:t>
          </w:r>
          <w:r w:rsidRPr="00937C91">
            <w:rPr>
              <w:rFonts w:asciiTheme="minorHAnsi" w:hAnsiTheme="minorHAnsi"/>
              <w:color w:val="7F7F7F" w:themeColor="text1" w:themeTint="80"/>
            </w:rPr>
            <w:t>Date</w:t>
          </w:r>
        </w:p>
      </w:docPartBody>
    </w:docPart>
    <w:docPart>
      <w:docPartPr>
        <w:name w:val="3F02F161764E4F7F9960E0B9F3C6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3259-CD13-4EB5-B69A-B8C09BEC7DCA}"/>
      </w:docPartPr>
      <w:docPartBody>
        <w:p w:rsidR="00000000" w:rsidRDefault="00134E69" w:rsidP="00134E69">
          <w:pPr>
            <w:pStyle w:val="3F02F161764E4F7F9960E0B9F3C61F9C1"/>
          </w:pPr>
          <w:r w:rsidRPr="00883DB7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878449675EA04B7B97A1995FF625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D618-5F11-4E90-B209-4ABB7EE5C649}"/>
      </w:docPartPr>
      <w:docPartBody>
        <w:p w:rsidR="00000000" w:rsidRDefault="00134E69" w:rsidP="00134E69">
          <w:pPr>
            <w:pStyle w:val="878449675EA04B7B97A1995FF625CED51"/>
          </w:pPr>
          <w:r>
            <w:rPr>
              <w:rFonts w:asciiTheme="minorHAnsi" w:hAnsiTheme="minorHAnsi"/>
              <w:color w:val="7F7F7F" w:themeColor="text1" w:themeTint="80"/>
            </w:rPr>
            <w:t xml:space="preserve">Enter </w:t>
          </w:r>
          <w:r w:rsidRPr="00937C91">
            <w:rPr>
              <w:rFonts w:asciiTheme="minorHAnsi" w:hAnsiTheme="minorHAnsi"/>
              <w:color w:val="7F7F7F" w:themeColor="text1" w:themeTint="80"/>
            </w:rPr>
            <w:t>Date</w:t>
          </w:r>
        </w:p>
      </w:docPartBody>
    </w:docPart>
    <w:docPart>
      <w:docPartPr>
        <w:name w:val="99C4917259E04773872326BBE7EE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4345-5DF2-4E2B-9106-C29FFB4E3445}"/>
      </w:docPartPr>
      <w:docPartBody>
        <w:p w:rsidR="00000000" w:rsidRDefault="00134E69" w:rsidP="00134E69">
          <w:pPr>
            <w:pStyle w:val="99C4917259E04773872326BBE7EE3A8D1"/>
          </w:pPr>
          <w:r w:rsidRPr="00883DB7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9C47EE943EC3482A92D0E261A86D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6788-BDD7-4230-8B3D-5EEBA6468584}"/>
      </w:docPartPr>
      <w:docPartBody>
        <w:p w:rsidR="00000000" w:rsidRDefault="00134E69" w:rsidP="00134E69">
          <w:pPr>
            <w:pStyle w:val="9C47EE943EC3482A92D0E261A86DC8E81"/>
          </w:pPr>
          <w:r>
            <w:rPr>
              <w:rFonts w:asciiTheme="minorHAnsi" w:hAnsiTheme="minorHAnsi"/>
              <w:color w:val="7F7F7F" w:themeColor="text1" w:themeTint="80"/>
            </w:rPr>
            <w:t xml:space="preserve">Enter </w:t>
          </w:r>
          <w:r w:rsidRPr="00937C91">
            <w:rPr>
              <w:rFonts w:asciiTheme="minorHAnsi" w:hAnsiTheme="minorHAnsi"/>
              <w:color w:val="7F7F7F" w:themeColor="text1" w:themeTint="80"/>
            </w:rPr>
            <w:t>Date</w:t>
          </w:r>
        </w:p>
      </w:docPartBody>
    </w:docPart>
    <w:docPart>
      <w:docPartPr>
        <w:name w:val="01A8A45C271B488AB717AFD7068E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2EF2-6946-40F2-B425-584086BF83F9}"/>
      </w:docPartPr>
      <w:docPartBody>
        <w:p w:rsidR="00000000" w:rsidRDefault="00134E69" w:rsidP="00134E69">
          <w:pPr>
            <w:pStyle w:val="01A8A45C271B488AB717AFD7068E90DE1"/>
          </w:pPr>
          <w:r w:rsidRPr="00883DB7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D269403064A4490EA67845C89FC2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FB26-2F30-4960-8EF9-D5AED1D4B1AE}"/>
      </w:docPartPr>
      <w:docPartBody>
        <w:p w:rsidR="00000000" w:rsidRDefault="00134E69" w:rsidP="00134E69">
          <w:pPr>
            <w:pStyle w:val="D269403064A4490EA67845C89FC22C561"/>
          </w:pPr>
          <w:r>
            <w:rPr>
              <w:rFonts w:asciiTheme="minorHAnsi" w:hAnsiTheme="minorHAnsi"/>
              <w:color w:val="7F7F7F" w:themeColor="text1" w:themeTint="80"/>
            </w:rPr>
            <w:t xml:space="preserve">Enter </w:t>
          </w:r>
          <w:r w:rsidRPr="00937C91">
            <w:rPr>
              <w:rFonts w:asciiTheme="minorHAnsi" w:hAnsiTheme="minorHAnsi"/>
              <w:color w:val="7F7F7F" w:themeColor="text1" w:themeTint="80"/>
            </w:rPr>
            <w:t>Date</w:t>
          </w:r>
        </w:p>
      </w:docPartBody>
    </w:docPart>
    <w:docPart>
      <w:docPartPr>
        <w:name w:val="55DDEB22EAE943EBAD0906660D40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C77C-D0B8-439A-8E96-42E704669983}"/>
      </w:docPartPr>
      <w:docPartBody>
        <w:p w:rsidR="00000000" w:rsidRDefault="00134E69" w:rsidP="00134E69">
          <w:pPr>
            <w:pStyle w:val="55DDEB22EAE943EBAD0906660D40A1EA1"/>
          </w:pPr>
          <w:r w:rsidRPr="00883DB7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18348603CB1946ACADC83B44A608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AF52-D038-4C39-A785-F788E2469AA7}"/>
      </w:docPartPr>
      <w:docPartBody>
        <w:p w:rsidR="00000000" w:rsidRDefault="00134E69" w:rsidP="00134E69">
          <w:pPr>
            <w:pStyle w:val="18348603CB1946ACADC83B44A6082B741"/>
          </w:pPr>
          <w:r>
            <w:rPr>
              <w:rFonts w:asciiTheme="minorHAnsi" w:hAnsiTheme="minorHAnsi"/>
              <w:color w:val="7F7F7F" w:themeColor="text1" w:themeTint="80"/>
            </w:rPr>
            <w:t xml:space="preserve">Enter </w:t>
          </w:r>
          <w:r w:rsidRPr="00937C91">
            <w:rPr>
              <w:rFonts w:asciiTheme="minorHAnsi" w:hAnsiTheme="minorHAnsi"/>
              <w:color w:val="7F7F7F" w:themeColor="text1" w:themeTint="80"/>
            </w:rPr>
            <w:t>Date</w:t>
          </w:r>
        </w:p>
      </w:docPartBody>
    </w:docPart>
    <w:docPart>
      <w:docPartPr>
        <w:name w:val="F3919B3DB45048139929D23C8DD9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A29F-8786-404E-930B-07B1441D204C}"/>
      </w:docPartPr>
      <w:docPartBody>
        <w:p w:rsidR="00000000" w:rsidRDefault="00134E69" w:rsidP="00134E69">
          <w:pPr>
            <w:pStyle w:val="F3919B3DB45048139929D23C8DD977FF1"/>
          </w:pPr>
          <w:r w:rsidRPr="00883DB7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0C8AF0793B1E4F59B29FC54A6B7D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F67A-210C-4570-A510-DF6E4C67FE8D}"/>
      </w:docPartPr>
      <w:docPartBody>
        <w:p w:rsidR="00000000" w:rsidRDefault="00134E69" w:rsidP="00134E69">
          <w:pPr>
            <w:pStyle w:val="0C8AF0793B1E4F59B29FC54A6B7DA8B51"/>
          </w:pPr>
          <w:r>
            <w:rPr>
              <w:rFonts w:asciiTheme="minorHAnsi" w:hAnsiTheme="minorHAnsi"/>
              <w:color w:val="7F7F7F" w:themeColor="text1" w:themeTint="80"/>
            </w:rPr>
            <w:t xml:space="preserve">Enter </w:t>
          </w:r>
          <w:r w:rsidRPr="00937C91">
            <w:rPr>
              <w:rFonts w:asciiTheme="minorHAnsi" w:hAnsiTheme="minorHAnsi"/>
              <w:color w:val="7F7F7F" w:themeColor="text1" w:themeTint="80"/>
            </w:rPr>
            <w:t>Date</w:t>
          </w:r>
        </w:p>
      </w:docPartBody>
    </w:docPart>
    <w:docPart>
      <w:docPartPr>
        <w:name w:val="8111116F8F6240CE8DCF2B8515DF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92FF-BC9C-4A0E-B2C3-44902FF4C168}"/>
      </w:docPartPr>
      <w:docPartBody>
        <w:p w:rsidR="00000000" w:rsidRDefault="00134E69" w:rsidP="00134E69">
          <w:pPr>
            <w:pStyle w:val="8111116F8F6240CE8DCF2B8515DF98BA1"/>
          </w:pPr>
          <w:r w:rsidRPr="00883DB7">
            <w:rPr>
              <w:rStyle w:val="PlaceholderText"/>
              <w:rFonts w:eastAsia="Time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 Light">
    <w:altName w:val="Rockwell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9"/>
    <w:rsid w:val="001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E69"/>
    <w:rPr>
      <w:color w:val="808080"/>
    </w:rPr>
  </w:style>
  <w:style w:type="paragraph" w:customStyle="1" w:styleId="FEF04FB1D7A046FDBEC1F17950DB31AA">
    <w:name w:val="FEF04FB1D7A046FDBEC1F17950DB31AA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">
    <w:name w:val="BD66FB258C824A47A865ED6238A2C95C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">
    <w:name w:val="B6FA7DDB0F674596A84E15455590E23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">
    <w:name w:val="DA9EB636F1DC468FBAEFEAF184E704A0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">
    <w:name w:val="9CB64C58E57E4F6BB2DDD43C0B08CC3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">
    <w:name w:val="ACF3EBD82AC8430F9013EE4D714ADE7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">
    <w:name w:val="D8C1438DDCC846B397D8903368BE720A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F04FB1D7A046FDBEC1F17950DB31AA1">
    <w:name w:val="FEF04FB1D7A046FDBEC1F17950DB31A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1">
    <w:name w:val="BD66FB258C824A47A865ED6238A2C95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1">
    <w:name w:val="B6FA7DDB0F674596A84E15455590E2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1">
    <w:name w:val="DA9EB636F1DC468FBAEFEAF184E704A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1">
    <w:name w:val="9CB64C58E57E4F6BB2DDD43C0B08CC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1">
    <w:name w:val="ACF3EBD82AC8430F9013EE4D714ADE74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1">
    <w:name w:val="D8C1438DDCC846B397D8903368BE720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">
    <w:name w:val="DC514F7E3A8B41829AA00C47FB6A28A7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">
    <w:name w:val="3106C293CA1E43E99C65679AE151296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">
    <w:name w:val="84C45E1E82A542CEABEB29A8B349B45F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">
    <w:name w:val="F2930B08364D4CC195C491057E6239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5592EF41AF480EAD22D20715F7A952">
    <w:name w:val="F35592EF41AF480EAD22D20715F7A95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4E9DB3193C4FA3878F9D8C724E6F3F">
    <w:name w:val="A44E9DB3193C4FA3878F9D8C724E6F3F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525E9E3664EDCB2EFA779CB525E43">
    <w:name w:val="D9B525E9E3664EDCB2EFA779CB525E4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CA174222A4E90AB99B4DFAB56C375">
    <w:name w:val="C59CA174222A4E90AB99B4DFAB56C37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">
    <w:name w:val="DCE28F7B97254E169D0B187FC345BD07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">
    <w:name w:val="A33980B61CCE41ADAA374C6AAE96FA0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">
    <w:name w:val="D5602FFC6DED4B9588C70DA491522B19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">
    <w:name w:val="66D07358B1FF4EE8B6F8F111A573A88E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">
    <w:name w:val="4DB63C97F12A46328A54F97470369EBE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">
    <w:name w:val="433DBD2F3C4F406FBD36E1BE0F4AF2D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">
    <w:name w:val="09FFC84DC35A4B88A84F125AC72A407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">
    <w:name w:val="C15E12FC345B4A258099D1778A13363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">
    <w:name w:val="B321A25313554454B7F880ADC6177D6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">
    <w:name w:val="57D1AA12404746AF84343115DB0D42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">
    <w:name w:val="45C98CF1E46B4D0C8DAD2FD3FC6E97C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">
    <w:name w:val="7FB5D01AA2074C3D91222B7B8B63E0A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">
    <w:name w:val="5CC2185B49574B4B911634AD0D657BA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">
    <w:name w:val="58E2D57675634955958C46CB7AB5EEB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">
    <w:name w:val="7449ECE2D57C4FC1A5B59FF2F2D537DB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">
    <w:name w:val="E65C918A91344925874EFF55BA9331E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">
    <w:name w:val="2224322E582A4AE68285FFAB9C95C41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">
    <w:name w:val="2A45C2DC1345488A9090D5C2582078B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">
    <w:name w:val="82BEBB394ADA46528889B71EAC65F6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">
    <w:name w:val="B61BADF6D598469FAA829A6633A000D0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F04FB1D7A046FDBEC1F17950DB31AA2">
    <w:name w:val="FEF04FB1D7A046FDBEC1F17950DB31AA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2">
    <w:name w:val="BD66FB258C824A47A865ED6238A2C95C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2">
    <w:name w:val="B6FA7DDB0F674596A84E15455590E23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2">
    <w:name w:val="DA9EB636F1DC468FBAEFEAF184E704A0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2">
    <w:name w:val="9CB64C58E57E4F6BB2DDD43C0B08CC3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2">
    <w:name w:val="ACF3EBD82AC8430F9013EE4D714ADE74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2">
    <w:name w:val="D8C1438DDCC846B397D8903368BE720A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1">
    <w:name w:val="DC514F7E3A8B41829AA00C47FB6A28A7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1">
    <w:name w:val="3106C293CA1E43E99C65679AE151296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1">
    <w:name w:val="84C45E1E82A542CEABEB29A8B349B45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1">
    <w:name w:val="F2930B08364D4CC195C491057E6239F1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5592EF41AF480EAD22D20715F7A9521">
    <w:name w:val="F35592EF41AF480EAD22D20715F7A95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4E9DB3193C4FA3878F9D8C724E6F3F1">
    <w:name w:val="A44E9DB3193C4FA3878F9D8C724E6F3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525E9E3664EDCB2EFA779CB525E431">
    <w:name w:val="D9B525E9E3664EDCB2EFA779CB525E4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CA174222A4E90AB99B4DFAB56C3751">
    <w:name w:val="C59CA174222A4E90AB99B4DFAB56C37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1">
    <w:name w:val="DCE28F7B97254E169D0B187FC345BD07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1">
    <w:name w:val="A33980B61CCE41ADAA374C6AAE96FA0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1">
    <w:name w:val="D5602FFC6DED4B9588C70DA491522B19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1">
    <w:name w:val="66D07358B1FF4EE8B6F8F111A573A88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1">
    <w:name w:val="4DB63C97F12A46328A54F97470369EB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1">
    <w:name w:val="433DBD2F3C4F406FBD36E1BE0F4AF2D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1">
    <w:name w:val="09FFC84DC35A4B88A84F125AC72A407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1">
    <w:name w:val="C15E12FC345B4A258099D1778A13363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1">
    <w:name w:val="B321A25313554454B7F880ADC6177D6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1">
    <w:name w:val="57D1AA12404746AF84343115DB0D42B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1">
    <w:name w:val="45C98CF1E46B4D0C8DAD2FD3FC6E97C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1">
    <w:name w:val="7FB5D01AA2074C3D91222B7B8B63E0A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1">
    <w:name w:val="5CC2185B49574B4B911634AD0D657BA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1">
    <w:name w:val="58E2D57675634955958C46CB7AB5EEB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1">
    <w:name w:val="7449ECE2D57C4FC1A5B59FF2F2D537D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1">
    <w:name w:val="E65C918A91344925874EFF55BA9331E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1">
    <w:name w:val="2224322E582A4AE68285FFAB9C95C41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1">
    <w:name w:val="2A45C2DC1345488A9090D5C2582078B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1">
    <w:name w:val="82BEBB394ADA46528889B71EAC65F62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1">
    <w:name w:val="B61BADF6D598469FAA829A6633A000D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F04FB1D7A046FDBEC1F17950DB31AA3">
    <w:name w:val="FEF04FB1D7A046FDBEC1F17950DB31AA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3">
    <w:name w:val="BD66FB258C824A47A865ED6238A2C95C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3">
    <w:name w:val="B6FA7DDB0F674596A84E15455590E23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3">
    <w:name w:val="DA9EB636F1DC468FBAEFEAF184E704A0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3">
    <w:name w:val="9CB64C58E57E4F6BB2DDD43C0B08CC3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3">
    <w:name w:val="ACF3EBD82AC8430F9013EE4D714ADE74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3">
    <w:name w:val="D8C1438DDCC846B397D8903368BE720A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2">
    <w:name w:val="DC514F7E3A8B41829AA00C47FB6A28A7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2">
    <w:name w:val="3106C293CA1E43E99C65679AE151296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2">
    <w:name w:val="84C45E1E82A542CEABEB29A8B349B45F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2">
    <w:name w:val="F2930B08364D4CC195C491057E6239F1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5592EF41AF480EAD22D20715F7A9522">
    <w:name w:val="F35592EF41AF480EAD22D20715F7A95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4E9DB3193C4FA3878F9D8C724E6F3F2">
    <w:name w:val="A44E9DB3193C4FA3878F9D8C724E6F3F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525E9E3664EDCB2EFA779CB525E432">
    <w:name w:val="D9B525E9E3664EDCB2EFA779CB525E43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CA174222A4E90AB99B4DFAB56C3752">
    <w:name w:val="C59CA174222A4E90AB99B4DFAB56C375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2">
    <w:name w:val="DCE28F7B97254E169D0B187FC345BD07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2">
    <w:name w:val="A33980B61CCE41ADAA374C6AAE96FA0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2">
    <w:name w:val="D5602FFC6DED4B9588C70DA491522B19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2">
    <w:name w:val="66D07358B1FF4EE8B6F8F111A573A88E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2">
    <w:name w:val="4DB63C97F12A46328A54F97470369EBE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2">
    <w:name w:val="433DBD2F3C4F406FBD36E1BE0F4AF2D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2">
    <w:name w:val="09FFC84DC35A4B88A84F125AC72A407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2">
    <w:name w:val="C15E12FC345B4A258099D1778A13363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2">
    <w:name w:val="B321A25313554454B7F880ADC6177D6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2">
    <w:name w:val="57D1AA12404746AF84343115DB0D42B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2">
    <w:name w:val="45C98CF1E46B4D0C8DAD2FD3FC6E97C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2">
    <w:name w:val="7FB5D01AA2074C3D91222B7B8B63E0A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2">
    <w:name w:val="5CC2185B49574B4B911634AD0D657BA3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2">
    <w:name w:val="58E2D57675634955958C46CB7AB5EEB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2">
    <w:name w:val="7449ECE2D57C4FC1A5B59FF2F2D537D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2">
    <w:name w:val="E65C918A91344925874EFF55BA9331E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2">
    <w:name w:val="2224322E582A4AE68285FFAB9C95C41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2">
    <w:name w:val="2A45C2DC1345488A9090D5C2582078B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2">
    <w:name w:val="82BEBB394ADA46528889B71EAC65F62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2">
    <w:name w:val="B61BADF6D598469FAA829A6633A000D0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">
    <w:name w:val="69D2E236337444798C5692C61F6C3796"/>
    <w:rsid w:val="00134E69"/>
  </w:style>
  <w:style w:type="paragraph" w:customStyle="1" w:styleId="CC432B3D18304425904F9AB0509BCC7B">
    <w:name w:val="CC432B3D18304425904F9AB0509BCC7B"/>
    <w:rsid w:val="00134E69"/>
  </w:style>
  <w:style w:type="paragraph" w:customStyle="1" w:styleId="D725E212705849FF95675C5600553CB1">
    <w:name w:val="D725E212705849FF95675C5600553CB1"/>
    <w:rsid w:val="00134E69"/>
  </w:style>
  <w:style w:type="paragraph" w:customStyle="1" w:styleId="171C85DDE05A45A390CD42285915FBB6">
    <w:name w:val="171C85DDE05A45A390CD42285915FBB6"/>
    <w:rsid w:val="00134E69"/>
  </w:style>
  <w:style w:type="paragraph" w:customStyle="1" w:styleId="649B2BDF928D43B287B70F4E40F1A7F8">
    <w:name w:val="649B2BDF928D43B287B70F4E40F1A7F8"/>
    <w:rsid w:val="00134E69"/>
  </w:style>
  <w:style w:type="paragraph" w:customStyle="1" w:styleId="7E3CB1A5935A48839C8562AFAD42DE7B">
    <w:name w:val="7E3CB1A5935A48839C8562AFAD42DE7B"/>
    <w:rsid w:val="00134E69"/>
  </w:style>
  <w:style w:type="paragraph" w:customStyle="1" w:styleId="FEF04FB1D7A046FDBEC1F17950DB31AA4">
    <w:name w:val="FEF04FB1D7A046FDBEC1F17950DB31AA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4">
    <w:name w:val="BD66FB258C824A47A865ED6238A2C95C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4">
    <w:name w:val="B6FA7DDB0F674596A84E15455590E23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4">
    <w:name w:val="DA9EB636F1DC468FBAEFEAF184E704A0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4">
    <w:name w:val="9CB64C58E57E4F6BB2DDD43C0B08CC3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4">
    <w:name w:val="ACF3EBD82AC8430F9013EE4D714ADE74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4">
    <w:name w:val="D8C1438DDCC846B397D8903368BE720A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3">
    <w:name w:val="DC514F7E3A8B41829AA00C47FB6A28A7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3">
    <w:name w:val="3106C293CA1E43E99C65679AE151296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1">
    <w:name w:val="69D2E236337444798C5692C61F6C379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3">
    <w:name w:val="84C45E1E82A542CEABEB29A8B349B45F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32B3D18304425904F9AB0509BCC7B1">
    <w:name w:val="CC432B3D18304425904F9AB0509BCC7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3">
    <w:name w:val="F2930B08364D4CC195C491057E6239F1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25E212705849FF95675C5600553CB11">
    <w:name w:val="D725E212705849FF95675C5600553CB1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1C85DDE05A45A390CD42285915FBB61">
    <w:name w:val="171C85DDE05A45A390CD42285915FBB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B2BDF928D43B287B70F4E40F1A7F81">
    <w:name w:val="649B2BDF928D43B287B70F4E40F1A7F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3CB1A5935A48839C8562AFAD42DE7B1">
    <w:name w:val="7E3CB1A5935A48839C8562AFAD42DE7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3">
    <w:name w:val="DCE28F7B97254E169D0B187FC345BD07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3">
    <w:name w:val="A33980B61CCE41ADAA374C6AAE96FA0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3">
    <w:name w:val="D5602FFC6DED4B9588C70DA491522B19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3">
    <w:name w:val="66D07358B1FF4EE8B6F8F111A573A88E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3">
    <w:name w:val="4DB63C97F12A46328A54F97470369EBE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3">
    <w:name w:val="433DBD2F3C4F406FBD36E1BE0F4AF2D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3">
    <w:name w:val="09FFC84DC35A4B88A84F125AC72A407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3">
    <w:name w:val="C15E12FC345B4A258099D1778A13363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3">
    <w:name w:val="B321A25313554454B7F880ADC6177D6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3">
    <w:name w:val="57D1AA12404746AF84343115DB0D42B2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3">
    <w:name w:val="45C98CF1E46B4D0C8DAD2FD3FC6E97C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3">
    <w:name w:val="7FB5D01AA2074C3D91222B7B8B63E0A2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3">
    <w:name w:val="5CC2185B49574B4B911634AD0D657BA3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3">
    <w:name w:val="58E2D57675634955958C46CB7AB5EEB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3">
    <w:name w:val="7449ECE2D57C4FC1A5B59FF2F2D537DB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3">
    <w:name w:val="E65C918A91344925874EFF55BA9331E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3">
    <w:name w:val="2224322E582A4AE68285FFAB9C95C41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3">
    <w:name w:val="2A45C2DC1345488A9090D5C2582078B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3">
    <w:name w:val="82BEBB394ADA46528889B71EAC65F622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3">
    <w:name w:val="B61BADF6D598469FAA829A6633A000D0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85E3E070C4473B7762BB2D23CBA96">
    <w:name w:val="80685E3E070C4473B7762BB2D23CBA96"/>
    <w:rsid w:val="00134E69"/>
  </w:style>
  <w:style w:type="paragraph" w:customStyle="1" w:styleId="F77112E81D4B40F1B958C909227AF1D5">
    <w:name w:val="F77112E81D4B40F1B958C909227AF1D5"/>
    <w:rsid w:val="00134E69"/>
  </w:style>
  <w:style w:type="paragraph" w:customStyle="1" w:styleId="A93A2521F4434BEC90A4E0DB78BBE8EF">
    <w:name w:val="A93A2521F4434BEC90A4E0DB78BBE8EF"/>
    <w:rsid w:val="00134E69"/>
  </w:style>
  <w:style w:type="paragraph" w:customStyle="1" w:styleId="A99A88C981A84F2D8124E548A8A4E9C2">
    <w:name w:val="A99A88C981A84F2D8124E548A8A4E9C2"/>
    <w:rsid w:val="00134E69"/>
  </w:style>
  <w:style w:type="paragraph" w:customStyle="1" w:styleId="FEF04FB1D7A046FDBEC1F17950DB31AA5">
    <w:name w:val="FEF04FB1D7A046FDBEC1F17950DB31AA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5">
    <w:name w:val="BD66FB258C824A47A865ED6238A2C95C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5">
    <w:name w:val="B6FA7DDB0F674596A84E15455590E238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5">
    <w:name w:val="DA9EB636F1DC468FBAEFEAF184E704A0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5">
    <w:name w:val="9CB64C58E57E4F6BB2DDD43C0B08CC38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5">
    <w:name w:val="ACF3EBD82AC8430F9013EE4D714ADE74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5">
    <w:name w:val="D8C1438DDCC846B397D8903368BE720A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4">
    <w:name w:val="DC514F7E3A8B41829AA00C47FB6A28A7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4">
    <w:name w:val="3106C293CA1E43E99C65679AE151296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2">
    <w:name w:val="69D2E236337444798C5692C61F6C379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4">
    <w:name w:val="84C45E1E82A542CEABEB29A8B349B45F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32B3D18304425904F9AB0509BCC7B2">
    <w:name w:val="CC432B3D18304425904F9AB0509BCC7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4">
    <w:name w:val="F2930B08364D4CC195C491057E6239F1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25E212705849FF95675C5600553CB12">
    <w:name w:val="D725E212705849FF95675C5600553CB1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85E3E070C4473B7762BB2D23CBA961">
    <w:name w:val="80685E3E070C4473B7762BB2D23CBA9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1C85DDE05A45A390CD42285915FBB62">
    <w:name w:val="171C85DDE05A45A390CD42285915FBB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7112E81D4B40F1B958C909227AF1D51">
    <w:name w:val="F77112E81D4B40F1B958C909227AF1D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B2BDF928D43B287B70F4E40F1A7F82">
    <w:name w:val="649B2BDF928D43B287B70F4E40F1A7F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3A2521F4434BEC90A4E0DB78BBE8EF1">
    <w:name w:val="A93A2521F4434BEC90A4E0DB78BBE8E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3CB1A5935A48839C8562AFAD42DE7B2">
    <w:name w:val="7E3CB1A5935A48839C8562AFAD42DE7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9A88C981A84F2D8124E548A8A4E9C21">
    <w:name w:val="A99A88C981A84F2D8124E548A8A4E9C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4">
    <w:name w:val="DCE28F7B97254E169D0B187FC345BD07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4">
    <w:name w:val="A33980B61CCE41ADAA374C6AAE96FA0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4">
    <w:name w:val="D5602FFC6DED4B9588C70DA491522B19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4">
    <w:name w:val="66D07358B1FF4EE8B6F8F111A573A88E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4">
    <w:name w:val="4DB63C97F12A46328A54F97470369EBE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4">
    <w:name w:val="433DBD2F3C4F406FBD36E1BE0F4AF2D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4">
    <w:name w:val="09FFC84DC35A4B88A84F125AC72A407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4">
    <w:name w:val="C15E12FC345B4A258099D1778A13363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4">
    <w:name w:val="B321A25313554454B7F880ADC6177D6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4">
    <w:name w:val="57D1AA12404746AF84343115DB0D42B2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4">
    <w:name w:val="45C98CF1E46B4D0C8DAD2FD3FC6E97C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4">
    <w:name w:val="7FB5D01AA2074C3D91222B7B8B63E0A2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4">
    <w:name w:val="5CC2185B49574B4B911634AD0D657BA3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4">
    <w:name w:val="58E2D57675634955958C46CB7AB5EEB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4">
    <w:name w:val="7449ECE2D57C4FC1A5B59FF2F2D537DB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4">
    <w:name w:val="E65C918A91344925874EFF55BA9331E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4">
    <w:name w:val="2224322E582A4AE68285FFAB9C95C41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4">
    <w:name w:val="2A45C2DC1345488A9090D5C2582078B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4">
    <w:name w:val="82BEBB394ADA46528889B71EAC65F622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4">
    <w:name w:val="B61BADF6D598469FAA829A6633A000D0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9C7019D0E040C8AF678A0523E4B7F6">
    <w:name w:val="1D9C7019D0E040C8AF678A0523E4B7F6"/>
    <w:rsid w:val="00134E69"/>
  </w:style>
  <w:style w:type="paragraph" w:customStyle="1" w:styleId="22437527AA3146E08A26245B50214746">
    <w:name w:val="22437527AA3146E08A26245B50214746"/>
    <w:rsid w:val="00134E69"/>
  </w:style>
  <w:style w:type="paragraph" w:customStyle="1" w:styleId="01573B824C8240B0A8D861A43E63FCEF">
    <w:name w:val="01573B824C8240B0A8D861A43E63FCEF"/>
    <w:rsid w:val="00134E69"/>
  </w:style>
  <w:style w:type="paragraph" w:customStyle="1" w:styleId="3AB76854C7EC44AAA6E63B3D98B74251">
    <w:name w:val="3AB76854C7EC44AAA6E63B3D98B74251"/>
    <w:rsid w:val="00134E69"/>
  </w:style>
  <w:style w:type="paragraph" w:customStyle="1" w:styleId="CD2B7F055B1343238F488D114DA1ABB6">
    <w:name w:val="CD2B7F055B1343238F488D114DA1ABB6"/>
    <w:rsid w:val="00134E69"/>
  </w:style>
  <w:style w:type="paragraph" w:customStyle="1" w:styleId="A284EE7FA6324985BA7C73B48ECE0942">
    <w:name w:val="A284EE7FA6324985BA7C73B48ECE0942"/>
    <w:rsid w:val="00134E69"/>
  </w:style>
  <w:style w:type="paragraph" w:customStyle="1" w:styleId="36E0F446A57D479EB4F589D17B61BAF3">
    <w:name w:val="36E0F446A57D479EB4F589D17B61BAF3"/>
    <w:rsid w:val="00134E69"/>
  </w:style>
  <w:style w:type="paragraph" w:customStyle="1" w:styleId="36D656B134474657AFF3DBAC14A06450">
    <w:name w:val="36D656B134474657AFF3DBAC14A06450"/>
    <w:rsid w:val="00134E69"/>
  </w:style>
  <w:style w:type="paragraph" w:customStyle="1" w:styleId="A54A20D3D5E942E1B6D8D1CD8088FA58">
    <w:name w:val="A54A20D3D5E942E1B6D8D1CD8088FA58"/>
    <w:rsid w:val="00134E69"/>
  </w:style>
  <w:style w:type="paragraph" w:customStyle="1" w:styleId="3C3A972E2AA6479396C8029B3816FEA0">
    <w:name w:val="3C3A972E2AA6479396C8029B3816FEA0"/>
    <w:rsid w:val="00134E69"/>
  </w:style>
  <w:style w:type="paragraph" w:customStyle="1" w:styleId="D0467D7465A54A48A6043ADA1316F756">
    <w:name w:val="D0467D7465A54A48A6043ADA1316F756"/>
    <w:rsid w:val="00134E69"/>
  </w:style>
  <w:style w:type="paragraph" w:customStyle="1" w:styleId="C3D5B51CBE2E4DAEB9692219F7C21C49">
    <w:name w:val="C3D5B51CBE2E4DAEB9692219F7C21C49"/>
    <w:rsid w:val="00134E69"/>
  </w:style>
  <w:style w:type="paragraph" w:customStyle="1" w:styleId="25BA6CAC1DF34278BE5AD08D467463FB">
    <w:name w:val="25BA6CAC1DF34278BE5AD08D467463FB"/>
    <w:rsid w:val="00134E69"/>
  </w:style>
  <w:style w:type="paragraph" w:customStyle="1" w:styleId="776AA9D8549C40C7BA04D8869F64EDB6">
    <w:name w:val="776AA9D8549C40C7BA04D8869F64EDB6"/>
    <w:rsid w:val="00134E69"/>
  </w:style>
  <w:style w:type="paragraph" w:customStyle="1" w:styleId="1FE433FFC809418DA28B274023FEA313">
    <w:name w:val="1FE433FFC809418DA28B274023FEA313"/>
    <w:rsid w:val="00134E69"/>
  </w:style>
  <w:style w:type="paragraph" w:customStyle="1" w:styleId="7075424A9B3C411C9CEA7B056BF00873">
    <w:name w:val="7075424A9B3C411C9CEA7B056BF00873"/>
    <w:rsid w:val="00134E69"/>
  </w:style>
  <w:style w:type="paragraph" w:customStyle="1" w:styleId="ED99CC82F87346CDA97B95A3C16BB869">
    <w:name w:val="ED99CC82F87346CDA97B95A3C16BB869"/>
    <w:rsid w:val="00134E69"/>
  </w:style>
  <w:style w:type="paragraph" w:customStyle="1" w:styleId="95BE65D3097A4DA192BB7E2542DF372F">
    <w:name w:val="95BE65D3097A4DA192BB7E2542DF372F"/>
    <w:rsid w:val="00134E69"/>
  </w:style>
  <w:style w:type="paragraph" w:customStyle="1" w:styleId="29FC759C74D94045B76D4FFC3F692227">
    <w:name w:val="29FC759C74D94045B76D4FFC3F692227"/>
    <w:rsid w:val="00134E69"/>
  </w:style>
  <w:style w:type="paragraph" w:customStyle="1" w:styleId="02CE436AFCE84B4B9646D3CE4B2748EC">
    <w:name w:val="02CE436AFCE84B4B9646D3CE4B2748EC"/>
    <w:rsid w:val="00134E69"/>
  </w:style>
  <w:style w:type="paragraph" w:customStyle="1" w:styleId="D97F04237F4F4E13B5F6C363FA761738">
    <w:name w:val="D97F04237F4F4E13B5F6C363FA761738"/>
    <w:rsid w:val="00134E69"/>
  </w:style>
  <w:style w:type="paragraph" w:customStyle="1" w:styleId="70C7435E65074F8CA7812946F2527F9D">
    <w:name w:val="70C7435E65074F8CA7812946F2527F9D"/>
    <w:rsid w:val="00134E69"/>
  </w:style>
  <w:style w:type="paragraph" w:customStyle="1" w:styleId="8C8BAE57F0ED461988D1102E3B2FF6EE">
    <w:name w:val="8C8BAE57F0ED461988D1102E3B2FF6EE"/>
    <w:rsid w:val="00134E69"/>
  </w:style>
  <w:style w:type="paragraph" w:customStyle="1" w:styleId="692D8E1E4F504DD2A8233EA138C031E5">
    <w:name w:val="692D8E1E4F504DD2A8233EA138C031E5"/>
    <w:rsid w:val="00134E69"/>
  </w:style>
  <w:style w:type="paragraph" w:customStyle="1" w:styleId="1A2747484C524F09AFB94AAF7E35F938">
    <w:name w:val="1A2747484C524F09AFB94AAF7E35F938"/>
    <w:rsid w:val="00134E69"/>
  </w:style>
  <w:style w:type="paragraph" w:customStyle="1" w:styleId="22BA1AC24EAB41E1813461951A08A285">
    <w:name w:val="22BA1AC24EAB41E1813461951A08A285"/>
    <w:rsid w:val="00134E69"/>
  </w:style>
  <w:style w:type="paragraph" w:customStyle="1" w:styleId="0B05003656474307A5D69FAAAABEC8DF">
    <w:name w:val="0B05003656474307A5D69FAAAABEC8DF"/>
    <w:rsid w:val="00134E69"/>
  </w:style>
  <w:style w:type="paragraph" w:customStyle="1" w:styleId="26DF8EC2050A4F1193930B5FBAB0B2BC">
    <w:name w:val="26DF8EC2050A4F1193930B5FBAB0B2BC"/>
    <w:rsid w:val="00134E69"/>
  </w:style>
  <w:style w:type="paragraph" w:customStyle="1" w:styleId="793E611F997C453E99D2F955A1CBB22B">
    <w:name w:val="793E611F997C453E99D2F955A1CBB22B"/>
    <w:rsid w:val="00134E69"/>
  </w:style>
  <w:style w:type="paragraph" w:customStyle="1" w:styleId="4FE316E63E4B4678B264D7BEAC7C8A4C">
    <w:name w:val="4FE316E63E4B4678B264D7BEAC7C8A4C"/>
    <w:rsid w:val="00134E69"/>
  </w:style>
  <w:style w:type="paragraph" w:customStyle="1" w:styleId="89EE9A8D1C5A4D0EB1D52110D9B1057F">
    <w:name w:val="89EE9A8D1C5A4D0EB1D52110D9B1057F"/>
    <w:rsid w:val="00134E69"/>
  </w:style>
  <w:style w:type="paragraph" w:customStyle="1" w:styleId="44B39FF2AD4A42B58D4366719FAA70BC">
    <w:name w:val="44B39FF2AD4A42B58D4366719FAA70BC"/>
    <w:rsid w:val="00134E69"/>
  </w:style>
  <w:style w:type="paragraph" w:customStyle="1" w:styleId="3F02F161764E4F7F9960E0B9F3C61F9C">
    <w:name w:val="3F02F161764E4F7F9960E0B9F3C61F9C"/>
    <w:rsid w:val="00134E69"/>
  </w:style>
  <w:style w:type="paragraph" w:customStyle="1" w:styleId="878449675EA04B7B97A1995FF625CED5">
    <w:name w:val="878449675EA04B7B97A1995FF625CED5"/>
    <w:rsid w:val="00134E69"/>
  </w:style>
  <w:style w:type="paragraph" w:customStyle="1" w:styleId="99C4917259E04773872326BBE7EE3A8D">
    <w:name w:val="99C4917259E04773872326BBE7EE3A8D"/>
    <w:rsid w:val="00134E69"/>
  </w:style>
  <w:style w:type="paragraph" w:customStyle="1" w:styleId="9C47EE943EC3482A92D0E261A86DC8E8">
    <w:name w:val="9C47EE943EC3482A92D0E261A86DC8E8"/>
    <w:rsid w:val="00134E69"/>
  </w:style>
  <w:style w:type="paragraph" w:customStyle="1" w:styleId="01A8A45C271B488AB717AFD7068E90DE">
    <w:name w:val="01A8A45C271B488AB717AFD7068E90DE"/>
    <w:rsid w:val="00134E69"/>
  </w:style>
  <w:style w:type="paragraph" w:customStyle="1" w:styleId="D269403064A4490EA67845C89FC22C56">
    <w:name w:val="D269403064A4490EA67845C89FC22C56"/>
    <w:rsid w:val="00134E69"/>
  </w:style>
  <w:style w:type="paragraph" w:customStyle="1" w:styleId="55DDEB22EAE943EBAD0906660D40A1EA">
    <w:name w:val="55DDEB22EAE943EBAD0906660D40A1EA"/>
    <w:rsid w:val="00134E69"/>
  </w:style>
  <w:style w:type="paragraph" w:customStyle="1" w:styleId="18348603CB1946ACADC83B44A6082B74">
    <w:name w:val="18348603CB1946ACADC83B44A6082B74"/>
    <w:rsid w:val="00134E69"/>
  </w:style>
  <w:style w:type="paragraph" w:customStyle="1" w:styleId="F3919B3DB45048139929D23C8DD977FF">
    <w:name w:val="F3919B3DB45048139929D23C8DD977FF"/>
    <w:rsid w:val="00134E69"/>
  </w:style>
  <w:style w:type="paragraph" w:customStyle="1" w:styleId="0C8AF0793B1E4F59B29FC54A6B7DA8B5">
    <w:name w:val="0C8AF0793B1E4F59B29FC54A6B7DA8B5"/>
    <w:rsid w:val="00134E69"/>
  </w:style>
  <w:style w:type="paragraph" w:customStyle="1" w:styleId="8111116F8F6240CE8DCF2B8515DF98BA">
    <w:name w:val="8111116F8F6240CE8DCF2B8515DF98BA"/>
    <w:rsid w:val="00134E69"/>
  </w:style>
  <w:style w:type="paragraph" w:customStyle="1" w:styleId="22437527AA3146E08A26245B502147461">
    <w:name w:val="22437527AA3146E08A26245B5021474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73B824C8240B0A8D861A43E63FCEF1">
    <w:name w:val="01573B824C8240B0A8D861A43E63FCE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B76854C7EC44AAA6E63B3D98B742511">
    <w:name w:val="3AB76854C7EC44AAA6E63B3D98B74251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B7F055B1343238F488D114DA1ABB61">
    <w:name w:val="CD2B7F055B1343238F488D114DA1ABB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84EE7FA6324985BA7C73B48ECE09421">
    <w:name w:val="A284EE7FA6324985BA7C73B48ECE094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0F446A57D479EB4F589D17B61BAF31">
    <w:name w:val="36E0F446A57D479EB4F589D17B61BAF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D656B134474657AFF3DBAC14A064501">
    <w:name w:val="36D656B134474657AFF3DBAC14A0645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A20D3D5E942E1B6D8D1CD8088FA581">
    <w:name w:val="A54A20D3D5E942E1B6D8D1CD8088FA5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3A972E2AA6479396C8029B3816FEA01">
    <w:name w:val="3C3A972E2AA6479396C8029B3816FEA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467D7465A54A48A6043ADA1316F7561">
    <w:name w:val="D0467D7465A54A48A6043ADA1316F75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D5B51CBE2E4DAEB9692219F7C21C491">
    <w:name w:val="C3D5B51CBE2E4DAEB9692219F7C21C49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BA6CAC1DF34278BE5AD08D467463FB1">
    <w:name w:val="25BA6CAC1DF34278BE5AD08D467463F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AA9D8549C40C7BA04D8869F64EDB61">
    <w:name w:val="776AA9D8549C40C7BA04D8869F64EDB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E433FFC809418DA28B274023FEA3131">
    <w:name w:val="1FE433FFC809418DA28B274023FEA31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9C7019D0E040C8AF678A0523E4B7F61">
    <w:name w:val="1D9C7019D0E040C8AF678A0523E4B7F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5">
    <w:name w:val="3106C293CA1E43E99C65679AE1512966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3">
    <w:name w:val="69D2E236337444798C5692C61F6C379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5">
    <w:name w:val="84C45E1E82A542CEABEB29A8B349B45F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32B3D18304425904F9AB0509BCC7B3">
    <w:name w:val="CC432B3D18304425904F9AB0509BCC7B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5">
    <w:name w:val="F2930B08364D4CC195C491057E6239F1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25E212705849FF95675C5600553CB13">
    <w:name w:val="D725E212705849FF95675C5600553CB1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85E3E070C4473B7762BB2D23CBA962">
    <w:name w:val="80685E3E070C4473B7762BB2D23CBA9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1C85DDE05A45A390CD42285915FBB63">
    <w:name w:val="171C85DDE05A45A390CD42285915FBB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7112E81D4B40F1B958C909227AF1D52">
    <w:name w:val="F77112E81D4B40F1B958C909227AF1D5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B2BDF928D43B287B70F4E40F1A7F83">
    <w:name w:val="649B2BDF928D43B287B70F4E40F1A7F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3A2521F4434BEC90A4E0DB78BBE8EF2">
    <w:name w:val="A93A2521F4434BEC90A4E0DB78BBE8EF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3CB1A5935A48839C8562AFAD42DE7B3">
    <w:name w:val="7E3CB1A5935A48839C8562AFAD42DE7B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9A88C981A84F2D8124E548A8A4E9C22">
    <w:name w:val="A99A88C981A84F2D8124E548A8A4E9C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E316E63E4B4678B264D7BEAC7C8A4C1">
    <w:name w:val="4FE316E63E4B4678B264D7BEAC7C8A4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E9A8D1C5A4D0EB1D52110D9B1057F1">
    <w:name w:val="89EE9A8D1C5A4D0EB1D52110D9B1057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B39FF2AD4A42B58D4366719FAA70BC1">
    <w:name w:val="44B39FF2AD4A42B58D4366719FAA70B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F161764E4F7F9960E0B9F3C61F9C1">
    <w:name w:val="3F02F161764E4F7F9960E0B9F3C61F9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8449675EA04B7B97A1995FF625CED51">
    <w:name w:val="878449675EA04B7B97A1995FF625CED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C4917259E04773872326BBE7EE3A8D1">
    <w:name w:val="99C4917259E04773872326BBE7EE3A8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47EE943EC3482A92D0E261A86DC8E81">
    <w:name w:val="9C47EE943EC3482A92D0E261A86DC8E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A8A45C271B488AB717AFD7068E90DE1">
    <w:name w:val="01A8A45C271B488AB717AFD7068E90D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69403064A4490EA67845C89FC22C561">
    <w:name w:val="D269403064A4490EA67845C89FC22C5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DEB22EAE943EBAD0906660D40A1EA1">
    <w:name w:val="55DDEB22EAE943EBAD0906660D40A1E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348603CB1946ACADC83B44A6082B741">
    <w:name w:val="18348603CB1946ACADC83B44A6082B74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919B3DB45048139929D23C8DD977FF1">
    <w:name w:val="F3919B3DB45048139929D23C8DD977F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8AF0793B1E4F59B29FC54A6B7DA8B51">
    <w:name w:val="0C8AF0793B1E4F59B29FC54A6B7DA8B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11116F8F6240CE8DCF2B8515DF98BA1">
    <w:name w:val="8111116F8F6240CE8DCF2B8515DF98B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5424A9B3C411C9CEA7B056BF008731">
    <w:name w:val="7075424A9B3C411C9CEA7B056BF0087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9CC82F87346CDA97B95A3C16BB8691">
    <w:name w:val="ED99CC82F87346CDA97B95A3C16BB869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BE65D3097A4DA192BB7E2542DF372F1">
    <w:name w:val="95BE65D3097A4DA192BB7E2542DF372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C759C74D94045B76D4FFC3F6922271">
    <w:name w:val="29FC759C74D94045B76D4FFC3F692227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CE436AFCE84B4B9646D3CE4B2748EC1">
    <w:name w:val="02CE436AFCE84B4B9646D3CE4B2748E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7F04237F4F4E13B5F6C363FA7617381">
    <w:name w:val="D97F04237F4F4E13B5F6C363FA7617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C7435E65074F8CA7812946F2527F9D1">
    <w:name w:val="70C7435E65074F8CA7812946F2527F9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8BAE57F0ED461988D1102E3B2FF6EE1">
    <w:name w:val="8C8BAE57F0ED461988D1102E3B2FF6E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2D8E1E4F504DD2A8233EA138C031E51">
    <w:name w:val="692D8E1E4F504DD2A8233EA138C031E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2747484C524F09AFB94AAF7E35F9381">
    <w:name w:val="1A2747484C524F09AFB94AAF7E35F9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BA1AC24EAB41E1813461951A08A2851">
    <w:name w:val="22BA1AC24EAB41E1813461951A08A28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05003656474307A5D69FAAAABEC8DF1">
    <w:name w:val="0B05003656474307A5D69FAAAABEC8D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DF8EC2050A4F1193930B5FBAB0B2BC1">
    <w:name w:val="26DF8EC2050A4F1193930B5FBAB0B2B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3E611F997C453E99D2F955A1CBB22B1">
    <w:name w:val="793E611F997C453E99D2F955A1CBB22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E69"/>
    <w:rPr>
      <w:color w:val="808080"/>
    </w:rPr>
  </w:style>
  <w:style w:type="paragraph" w:customStyle="1" w:styleId="FEF04FB1D7A046FDBEC1F17950DB31AA">
    <w:name w:val="FEF04FB1D7A046FDBEC1F17950DB31AA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">
    <w:name w:val="BD66FB258C824A47A865ED6238A2C95C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">
    <w:name w:val="B6FA7DDB0F674596A84E15455590E23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">
    <w:name w:val="DA9EB636F1DC468FBAEFEAF184E704A0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">
    <w:name w:val="9CB64C58E57E4F6BB2DDD43C0B08CC3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">
    <w:name w:val="ACF3EBD82AC8430F9013EE4D714ADE7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">
    <w:name w:val="D8C1438DDCC846B397D8903368BE720A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F04FB1D7A046FDBEC1F17950DB31AA1">
    <w:name w:val="FEF04FB1D7A046FDBEC1F17950DB31A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1">
    <w:name w:val="BD66FB258C824A47A865ED6238A2C95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1">
    <w:name w:val="B6FA7DDB0F674596A84E15455590E2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1">
    <w:name w:val="DA9EB636F1DC468FBAEFEAF184E704A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1">
    <w:name w:val="9CB64C58E57E4F6BB2DDD43C0B08CC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1">
    <w:name w:val="ACF3EBD82AC8430F9013EE4D714ADE74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1">
    <w:name w:val="D8C1438DDCC846B397D8903368BE720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">
    <w:name w:val="DC514F7E3A8B41829AA00C47FB6A28A7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">
    <w:name w:val="3106C293CA1E43E99C65679AE151296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">
    <w:name w:val="84C45E1E82A542CEABEB29A8B349B45F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">
    <w:name w:val="F2930B08364D4CC195C491057E6239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5592EF41AF480EAD22D20715F7A952">
    <w:name w:val="F35592EF41AF480EAD22D20715F7A95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4E9DB3193C4FA3878F9D8C724E6F3F">
    <w:name w:val="A44E9DB3193C4FA3878F9D8C724E6F3F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525E9E3664EDCB2EFA779CB525E43">
    <w:name w:val="D9B525E9E3664EDCB2EFA779CB525E4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CA174222A4E90AB99B4DFAB56C375">
    <w:name w:val="C59CA174222A4E90AB99B4DFAB56C37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">
    <w:name w:val="DCE28F7B97254E169D0B187FC345BD07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">
    <w:name w:val="A33980B61CCE41ADAA374C6AAE96FA0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">
    <w:name w:val="D5602FFC6DED4B9588C70DA491522B19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">
    <w:name w:val="66D07358B1FF4EE8B6F8F111A573A88E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">
    <w:name w:val="4DB63C97F12A46328A54F97470369EBE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">
    <w:name w:val="433DBD2F3C4F406FBD36E1BE0F4AF2D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">
    <w:name w:val="09FFC84DC35A4B88A84F125AC72A407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">
    <w:name w:val="C15E12FC345B4A258099D1778A13363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">
    <w:name w:val="B321A25313554454B7F880ADC6177D6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">
    <w:name w:val="57D1AA12404746AF84343115DB0D42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">
    <w:name w:val="45C98CF1E46B4D0C8DAD2FD3FC6E97C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">
    <w:name w:val="7FB5D01AA2074C3D91222B7B8B63E0A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">
    <w:name w:val="5CC2185B49574B4B911634AD0D657BA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">
    <w:name w:val="58E2D57675634955958C46CB7AB5EEB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">
    <w:name w:val="7449ECE2D57C4FC1A5B59FF2F2D537DB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">
    <w:name w:val="E65C918A91344925874EFF55BA9331E6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">
    <w:name w:val="2224322E582A4AE68285FFAB9C95C418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">
    <w:name w:val="2A45C2DC1345488A9090D5C2582078BD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">
    <w:name w:val="82BEBB394ADA46528889B71EAC65F6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">
    <w:name w:val="B61BADF6D598469FAA829A6633A000D0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F04FB1D7A046FDBEC1F17950DB31AA2">
    <w:name w:val="FEF04FB1D7A046FDBEC1F17950DB31AA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2">
    <w:name w:val="BD66FB258C824A47A865ED6238A2C95C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2">
    <w:name w:val="B6FA7DDB0F674596A84E15455590E23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2">
    <w:name w:val="DA9EB636F1DC468FBAEFEAF184E704A0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2">
    <w:name w:val="9CB64C58E57E4F6BB2DDD43C0B08CC3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2">
    <w:name w:val="ACF3EBD82AC8430F9013EE4D714ADE74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2">
    <w:name w:val="D8C1438DDCC846B397D8903368BE720A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1">
    <w:name w:val="DC514F7E3A8B41829AA00C47FB6A28A7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1">
    <w:name w:val="3106C293CA1E43E99C65679AE151296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1">
    <w:name w:val="84C45E1E82A542CEABEB29A8B349B45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1">
    <w:name w:val="F2930B08364D4CC195C491057E6239F1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5592EF41AF480EAD22D20715F7A9521">
    <w:name w:val="F35592EF41AF480EAD22D20715F7A95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4E9DB3193C4FA3878F9D8C724E6F3F1">
    <w:name w:val="A44E9DB3193C4FA3878F9D8C724E6F3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525E9E3664EDCB2EFA779CB525E431">
    <w:name w:val="D9B525E9E3664EDCB2EFA779CB525E4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CA174222A4E90AB99B4DFAB56C3751">
    <w:name w:val="C59CA174222A4E90AB99B4DFAB56C37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1">
    <w:name w:val="DCE28F7B97254E169D0B187FC345BD07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1">
    <w:name w:val="A33980B61CCE41ADAA374C6AAE96FA0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1">
    <w:name w:val="D5602FFC6DED4B9588C70DA491522B19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1">
    <w:name w:val="66D07358B1FF4EE8B6F8F111A573A88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1">
    <w:name w:val="4DB63C97F12A46328A54F97470369EB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1">
    <w:name w:val="433DBD2F3C4F406FBD36E1BE0F4AF2D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1">
    <w:name w:val="09FFC84DC35A4B88A84F125AC72A407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1">
    <w:name w:val="C15E12FC345B4A258099D1778A13363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1">
    <w:name w:val="B321A25313554454B7F880ADC6177D6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1">
    <w:name w:val="57D1AA12404746AF84343115DB0D42B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1">
    <w:name w:val="45C98CF1E46B4D0C8DAD2FD3FC6E97C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1">
    <w:name w:val="7FB5D01AA2074C3D91222B7B8B63E0A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1">
    <w:name w:val="5CC2185B49574B4B911634AD0D657BA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1">
    <w:name w:val="58E2D57675634955958C46CB7AB5EEB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1">
    <w:name w:val="7449ECE2D57C4FC1A5B59FF2F2D537D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1">
    <w:name w:val="E65C918A91344925874EFF55BA9331E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1">
    <w:name w:val="2224322E582A4AE68285FFAB9C95C41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1">
    <w:name w:val="2A45C2DC1345488A9090D5C2582078B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1">
    <w:name w:val="82BEBB394ADA46528889B71EAC65F62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1">
    <w:name w:val="B61BADF6D598469FAA829A6633A000D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F04FB1D7A046FDBEC1F17950DB31AA3">
    <w:name w:val="FEF04FB1D7A046FDBEC1F17950DB31AA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3">
    <w:name w:val="BD66FB258C824A47A865ED6238A2C95C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3">
    <w:name w:val="B6FA7DDB0F674596A84E15455590E23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3">
    <w:name w:val="DA9EB636F1DC468FBAEFEAF184E704A0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3">
    <w:name w:val="9CB64C58E57E4F6BB2DDD43C0B08CC3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3">
    <w:name w:val="ACF3EBD82AC8430F9013EE4D714ADE74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3">
    <w:name w:val="D8C1438DDCC846B397D8903368BE720A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2">
    <w:name w:val="DC514F7E3A8B41829AA00C47FB6A28A7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2">
    <w:name w:val="3106C293CA1E43E99C65679AE151296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2">
    <w:name w:val="84C45E1E82A542CEABEB29A8B349B45F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2">
    <w:name w:val="F2930B08364D4CC195C491057E6239F1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5592EF41AF480EAD22D20715F7A9522">
    <w:name w:val="F35592EF41AF480EAD22D20715F7A95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4E9DB3193C4FA3878F9D8C724E6F3F2">
    <w:name w:val="A44E9DB3193C4FA3878F9D8C724E6F3F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525E9E3664EDCB2EFA779CB525E432">
    <w:name w:val="D9B525E9E3664EDCB2EFA779CB525E43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CA174222A4E90AB99B4DFAB56C3752">
    <w:name w:val="C59CA174222A4E90AB99B4DFAB56C375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2">
    <w:name w:val="DCE28F7B97254E169D0B187FC345BD07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2">
    <w:name w:val="A33980B61CCE41ADAA374C6AAE96FA0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2">
    <w:name w:val="D5602FFC6DED4B9588C70DA491522B19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2">
    <w:name w:val="66D07358B1FF4EE8B6F8F111A573A88E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2">
    <w:name w:val="4DB63C97F12A46328A54F97470369EBE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2">
    <w:name w:val="433DBD2F3C4F406FBD36E1BE0F4AF2D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2">
    <w:name w:val="09FFC84DC35A4B88A84F125AC72A407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2">
    <w:name w:val="C15E12FC345B4A258099D1778A13363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2">
    <w:name w:val="B321A25313554454B7F880ADC6177D6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2">
    <w:name w:val="57D1AA12404746AF84343115DB0D42B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2">
    <w:name w:val="45C98CF1E46B4D0C8DAD2FD3FC6E97C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2">
    <w:name w:val="7FB5D01AA2074C3D91222B7B8B63E0A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2">
    <w:name w:val="5CC2185B49574B4B911634AD0D657BA3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2">
    <w:name w:val="58E2D57675634955958C46CB7AB5EEB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2">
    <w:name w:val="7449ECE2D57C4FC1A5B59FF2F2D537D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2">
    <w:name w:val="E65C918A91344925874EFF55BA9331E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2">
    <w:name w:val="2224322E582A4AE68285FFAB9C95C41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2">
    <w:name w:val="2A45C2DC1345488A9090D5C2582078BD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2">
    <w:name w:val="82BEBB394ADA46528889B71EAC65F62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2">
    <w:name w:val="B61BADF6D598469FAA829A6633A000D0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">
    <w:name w:val="69D2E236337444798C5692C61F6C3796"/>
    <w:rsid w:val="00134E69"/>
  </w:style>
  <w:style w:type="paragraph" w:customStyle="1" w:styleId="CC432B3D18304425904F9AB0509BCC7B">
    <w:name w:val="CC432B3D18304425904F9AB0509BCC7B"/>
    <w:rsid w:val="00134E69"/>
  </w:style>
  <w:style w:type="paragraph" w:customStyle="1" w:styleId="D725E212705849FF95675C5600553CB1">
    <w:name w:val="D725E212705849FF95675C5600553CB1"/>
    <w:rsid w:val="00134E69"/>
  </w:style>
  <w:style w:type="paragraph" w:customStyle="1" w:styleId="171C85DDE05A45A390CD42285915FBB6">
    <w:name w:val="171C85DDE05A45A390CD42285915FBB6"/>
    <w:rsid w:val="00134E69"/>
  </w:style>
  <w:style w:type="paragraph" w:customStyle="1" w:styleId="649B2BDF928D43B287B70F4E40F1A7F8">
    <w:name w:val="649B2BDF928D43B287B70F4E40F1A7F8"/>
    <w:rsid w:val="00134E69"/>
  </w:style>
  <w:style w:type="paragraph" w:customStyle="1" w:styleId="7E3CB1A5935A48839C8562AFAD42DE7B">
    <w:name w:val="7E3CB1A5935A48839C8562AFAD42DE7B"/>
    <w:rsid w:val="00134E69"/>
  </w:style>
  <w:style w:type="paragraph" w:customStyle="1" w:styleId="FEF04FB1D7A046FDBEC1F17950DB31AA4">
    <w:name w:val="FEF04FB1D7A046FDBEC1F17950DB31AA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4">
    <w:name w:val="BD66FB258C824A47A865ED6238A2C95C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4">
    <w:name w:val="B6FA7DDB0F674596A84E15455590E23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4">
    <w:name w:val="DA9EB636F1DC468FBAEFEAF184E704A0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4">
    <w:name w:val="9CB64C58E57E4F6BB2DDD43C0B08CC3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4">
    <w:name w:val="ACF3EBD82AC8430F9013EE4D714ADE74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4">
    <w:name w:val="D8C1438DDCC846B397D8903368BE720A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3">
    <w:name w:val="DC514F7E3A8B41829AA00C47FB6A28A7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3">
    <w:name w:val="3106C293CA1E43E99C65679AE151296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1">
    <w:name w:val="69D2E236337444798C5692C61F6C379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3">
    <w:name w:val="84C45E1E82A542CEABEB29A8B349B45F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32B3D18304425904F9AB0509BCC7B1">
    <w:name w:val="CC432B3D18304425904F9AB0509BCC7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3">
    <w:name w:val="F2930B08364D4CC195C491057E6239F1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25E212705849FF95675C5600553CB11">
    <w:name w:val="D725E212705849FF95675C5600553CB1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1C85DDE05A45A390CD42285915FBB61">
    <w:name w:val="171C85DDE05A45A390CD42285915FBB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B2BDF928D43B287B70F4E40F1A7F81">
    <w:name w:val="649B2BDF928D43B287B70F4E40F1A7F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3CB1A5935A48839C8562AFAD42DE7B1">
    <w:name w:val="7E3CB1A5935A48839C8562AFAD42DE7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3">
    <w:name w:val="DCE28F7B97254E169D0B187FC345BD07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3">
    <w:name w:val="A33980B61CCE41ADAA374C6AAE96FA0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3">
    <w:name w:val="D5602FFC6DED4B9588C70DA491522B19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3">
    <w:name w:val="66D07358B1FF4EE8B6F8F111A573A88E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3">
    <w:name w:val="4DB63C97F12A46328A54F97470369EBE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3">
    <w:name w:val="433DBD2F3C4F406FBD36E1BE0F4AF2D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3">
    <w:name w:val="09FFC84DC35A4B88A84F125AC72A407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3">
    <w:name w:val="C15E12FC345B4A258099D1778A13363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3">
    <w:name w:val="B321A25313554454B7F880ADC6177D6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3">
    <w:name w:val="57D1AA12404746AF84343115DB0D42B2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3">
    <w:name w:val="45C98CF1E46B4D0C8DAD2FD3FC6E97C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3">
    <w:name w:val="7FB5D01AA2074C3D91222B7B8B63E0A2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3">
    <w:name w:val="5CC2185B49574B4B911634AD0D657BA3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3">
    <w:name w:val="58E2D57675634955958C46CB7AB5EEB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3">
    <w:name w:val="7449ECE2D57C4FC1A5B59FF2F2D537DB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3">
    <w:name w:val="E65C918A91344925874EFF55BA9331E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3">
    <w:name w:val="2224322E582A4AE68285FFAB9C95C41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3">
    <w:name w:val="2A45C2DC1345488A9090D5C2582078BD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3">
    <w:name w:val="82BEBB394ADA46528889B71EAC65F622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3">
    <w:name w:val="B61BADF6D598469FAA829A6633A000D0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85E3E070C4473B7762BB2D23CBA96">
    <w:name w:val="80685E3E070C4473B7762BB2D23CBA96"/>
    <w:rsid w:val="00134E69"/>
  </w:style>
  <w:style w:type="paragraph" w:customStyle="1" w:styleId="F77112E81D4B40F1B958C909227AF1D5">
    <w:name w:val="F77112E81D4B40F1B958C909227AF1D5"/>
    <w:rsid w:val="00134E69"/>
  </w:style>
  <w:style w:type="paragraph" w:customStyle="1" w:styleId="A93A2521F4434BEC90A4E0DB78BBE8EF">
    <w:name w:val="A93A2521F4434BEC90A4E0DB78BBE8EF"/>
    <w:rsid w:val="00134E69"/>
  </w:style>
  <w:style w:type="paragraph" w:customStyle="1" w:styleId="A99A88C981A84F2D8124E548A8A4E9C2">
    <w:name w:val="A99A88C981A84F2D8124E548A8A4E9C2"/>
    <w:rsid w:val="00134E69"/>
  </w:style>
  <w:style w:type="paragraph" w:customStyle="1" w:styleId="FEF04FB1D7A046FDBEC1F17950DB31AA5">
    <w:name w:val="FEF04FB1D7A046FDBEC1F17950DB31AA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6FB258C824A47A865ED6238A2C95C5">
    <w:name w:val="BD66FB258C824A47A865ED6238A2C95C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A7DDB0F674596A84E15455590E2385">
    <w:name w:val="B6FA7DDB0F674596A84E15455590E238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EB636F1DC468FBAEFEAF184E704A05">
    <w:name w:val="DA9EB636F1DC468FBAEFEAF184E704A0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B64C58E57E4F6BB2DDD43C0B08CC385">
    <w:name w:val="9CB64C58E57E4F6BB2DDD43C0B08CC38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F3EBD82AC8430F9013EE4D714ADE745">
    <w:name w:val="ACF3EBD82AC8430F9013EE4D714ADE74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1438DDCC846B397D8903368BE720A5">
    <w:name w:val="D8C1438DDCC846B397D8903368BE720A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514F7E3A8B41829AA00C47FB6A28A74">
    <w:name w:val="DC514F7E3A8B41829AA00C47FB6A28A7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4">
    <w:name w:val="3106C293CA1E43E99C65679AE151296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2">
    <w:name w:val="69D2E236337444798C5692C61F6C379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4">
    <w:name w:val="84C45E1E82A542CEABEB29A8B349B45F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32B3D18304425904F9AB0509BCC7B2">
    <w:name w:val="CC432B3D18304425904F9AB0509BCC7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4">
    <w:name w:val="F2930B08364D4CC195C491057E6239F1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25E212705849FF95675C5600553CB12">
    <w:name w:val="D725E212705849FF95675C5600553CB1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85E3E070C4473B7762BB2D23CBA961">
    <w:name w:val="80685E3E070C4473B7762BB2D23CBA9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1C85DDE05A45A390CD42285915FBB62">
    <w:name w:val="171C85DDE05A45A390CD42285915FBB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7112E81D4B40F1B958C909227AF1D51">
    <w:name w:val="F77112E81D4B40F1B958C909227AF1D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B2BDF928D43B287B70F4E40F1A7F82">
    <w:name w:val="649B2BDF928D43B287B70F4E40F1A7F8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3A2521F4434BEC90A4E0DB78BBE8EF1">
    <w:name w:val="A93A2521F4434BEC90A4E0DB78BBE8E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3CB1A5935A48839C8562AFAD42DE7B2">
    <w:name w:val="7E3CB1A5935A48839C8562AFAD42DE7B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9A88C981A84F2D8124E548A8A4E9C21">
    <w:name w:val="A99A88C981A84F2D8124E548A8A4E9C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E28F7B97254E169D0B187FC345BD074">
    <w:name w:val="DCE28F7B97254E169D0B187FC345BD07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980B61CCE41ADAA374C6AAE96FA084">
    <w:name w:val="A33980B61CCE41ADAA374C6AAE96FA0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602FFC6DED4B9588C70DA491522B194">
    <w:name w:val="D5602FFC6DED4B9588C70DA491522B19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07358B1FF4EE8B6F8F111A573A88E4">
    <w:name w:val="66D07358B1FF4EE8B6F8F111A573A88E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B63C97F12A46328A54F97470369EBE4">
    <w:name w:val="4DB63C97F12A46328A54F97470369EBE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3DBD2F3C4F406FBD36E1BE0F4AF2D64">
    <w:name w:val="433DBD2F3C4F406FBD36E1BE0F4AF2D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C84DC35A4B88A84F125AC72A407D4">
    <w:name w:val="09FFC84DC35A4B88A84F125AC72A407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5E12FC345B4A258099D1778A13363D4">
    <w:name w:val="C15E12FC345B4A258099D1778A13363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21A25313554454B7F880ADC6177D664">
    <w:name w:val="B321A25313554454B7F880ADC6177D6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1AA12404746AF84343115DB0D42B24">
    <w:name w:val="57D1AA12404746AF84343115DB0D42B2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98CF1E46B4D0C8DAD2FD3FC6E97CD4">
    <w:name w:val="45C98CF1E46B4D0C8DAD2FD3FC6E97C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B5D01AA2074C3D91222B7B8B63E0A24">
    <w:name w:val="7FB5D01AA2074C3D91222B7B8B63E0A2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C2185B49574B4B911634AD0D657BA34">
    <w:name w:val="5CC2185B49574B4B911634AD0D657BA3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E2D57675634955958C46CB7AB5EEB84">
    <w:name w:val="58E2D57675634955958C46CB7AB5EEB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9ECE2D57C4FC1A5B59FF2F2D537DB4">
    <w:name w:val="7449ECE2D57C4FC1A5B59FF2F2D537DB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C918A91344925874EFF55BA9331E64">
    <w:name w:val="E65C918A91344925874EFF55BA9331E6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4322E582A4AE68285FFAB9C95C4184">
    <w:name w:val="2224322E582A4AE68285FFAB9C95C418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5C2DC1345488A9090D5C2582078BD4">
    <w:name w:val="2A45C2DC1345488A9090D5C2582078BD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BEBB394ADA46528889B71EAC65F6224">
    <w:name w:val="82BEBB394ADA46528889B71EAC65F622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BADF6D598469FAA829A6633A000D04">
    <w:name w:val="B61BADF6D598469FAA829A6633A000D04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9C7019D0E040C8AF678A0523E4B7F6">
    <w:name w:val="1D9C7019D0E040C8AF678A0523E4B7F6"/>
    <w:rsid w:val="00134E69"/>
  </w:style>
  <w:style w:type="paragraph" w:customStyle="1" w:styleId="22437527AA3146E08A26245B50214746">
    <w:name w:val="22437527AA3146E08A26245B50214746"/>
    <w:rsid w:val="00134E69"/>
  </w:style>
  <w:style w:type="paragraph" w:customStyle="1" w:styleId="01573B824C8240B0A8D861A43E63FCEF">
    <w:name w:val="01573B824C8240B0A8D861A43E63FCEF"/>
    <w:rsid w:val="00134E69"/>
  </w:style>
  <w:style w:type="paragraph" w:customStyle="1" w:styleId="3AB76854C7EC44AAA6E63B3D98B74251">
    <w:name w:val="3AB76854C7EC44AAA6E63B3D98B74251"/>
    <w:rsid w:val="00134E69"/>
  </w:style>
  <w:style w:type="paragraph" w:customStyle="1" w:styleId="CD2B7F055B1343238F488D114DA1ABB6">
    <w:name w:val="CD2B7F055B1343238F488D114DA1ABB6"/>
    <w:rsid w:val="00134E69"/>
  </w:style>
  <w:style w:type="paragraph" w:customStyle="1" w:styleId="A284EE7FA6324985BA7C73B48ECE0942">
    <w:name w:val="A284EE7FA6324985BA7C73B48ECE0942"/>
    <w:rsid w:val="00134E69"/>
  </w:style>
  <w:style w:type="paragraph" w:customStyle="1" w:styleId="36E0F446A57D479EB4F589D17B61BAF3">
    <w:name w:val="36E0F446A57D479EB4F589D17B61BAF3"/>
    <w:rsid w:val="00134E69"/>
  </w:style>
  <w:style w:type="paragraph" w:customStyle="1" w:styleId="36D656B134474657AFF3DBAC14A06450">
    <w:name w:val="36D656B134474657AFF3DBAC14A06450"/>
    <w:rsid w:val="00134E69"/>
  </w:style>
  <w:style w:type="paragraph" w:customStyle="1" w:styleId="A54A20D3D5E942E1B6D8D1CD8088FA58">
    <w:name w:val="A54A20D3D5E942E1B6D8D1CD8088FA58"/>
    <w:rsid w:val="00134E69"/>
  </w:style>
  <w:style w:type="paragraph" w:customStyle="1" w:styleId="3C3A972E2AA6479396C8029B3816FEA0">
    <w:name w:val="3C3A972E2AA6479396C8029B3816FEA0"/>
    <w:rsid w:val="00134E69"/>
  </w:style>
  <w:style w:type="paragraph" w:customStyle="1" w:styleId="D0467D7465A54A48A6043ADA1316F756">
    <w:name w:val="D0467D7465A54A48A6043ADA1316F756"/>
    <w:rsid w:val="00134E69"/>
  </w:style>
  <w:style w:type="paragraph" w:customStyle="1" w:styleId="C3D5B51CBE2E4DAEB9692219F7C21C49">
    <w:name w:val="C3D5B51CBE2E4DAEB9692219F7C21C49"/>
    <w:rsid w:val="00134E69"/>
  </w:style>
  <w:style w:type="paragraph" w:customStyle="1" w:styleId="25BA6CAC1DF34278BE5AD08D467463FB">
    <w:name w:val="25BA6CAC1DF34278BE5AD08D467463FB"/>
    <w:rsid w:val="00134E69"/>
  </w:style>
  <w:style w:type="paragraph" w:customStyle="1" w:styleId="776AA9D8549C40C7BA04D8869F64EDB6">
    <w:name w:val="776AA9D8549C40C7BA04D8869F64EDB6"/>
    <w:rsid w:val="00134E69"/>
  </w:style>
  <w:style w:type="paragraph" w:customStyle="1" w:styleId="1FE433FFC809418DA28B274023FEA313">
    <w:name w:val="1FE433FFC809418DA28B274023FEA313"/>
    <w:rsid w:val="00134E69"/>
  </w:style>
  <w:style w:type="paragraph" w:customStyle="1" w:styleId="7075424A9B3C411C9CEA7B056BF00873">
    <w:name w:val="7075424A9B3C411C9CEA7B056BF00873"/>
    <w:rsid w:val="00134E69"/>
  </w:style>
  <w:style w:type="paragraph" w:customStyle="1" w:styleId="ED99CC82F87346CDA97B95A3C16BB869">
    <w:name w:val="ED99CC82F87346CDA97B95A3C16BB869"/>
    <w:rsid w:val="00134E69"/>
  </w:style>
  <w:style w:type="paragraph" w:customStyle="1" w:styleId="95BE65D3097A4DA192BB7E2542DF372F">
    <w:name w:val="95BE65D3097A4DA192BB7E2542DF372F"/>
    <w:rsid w:val="00134E69"/>
  </w:style>
  <w:style w:type="paragraph" w:customStyle="1" w:styleId="29FC759C74D94045B76D4FFC3F692227">
    <w:name w:val="29FC759C74D94045B76D4FFC3F692227"/>
    <w:rsid w:val="00134E69"/>
  </w:style>
  <w:style w:type="paragraph" w:customStyle="1" w:styleId="02CE436AFCE84B4B9646D3CE4B2748EC">
    <w:name w:val="02CE436AFCE84B4B9646D3CE4B2748EC"/>
    <w:rsid w:val="00134E69"/>
  </w:style>
  <w:style w:type="paragraph" w:customStyle="1" w:styleId="D97F04237F4F4E13B5F6C363FA761738">
    <w:name w:val="D97F04237F4F4E13B5F6C363FA761738"/>
    <w:rsid w:val="00134E69"/>
  </w:style>
  <w:style w:type="paragraph" w:customStyle="1" w:styleId="70C7435E65074F8CA7812946F2527F9D">
    <w:name w:val="70C7435E65074F8CA7812946F2527F9D"/>
    <w:rsid w:val="00134E69"/>
  </w:style>
  <w:style w:type="paragraph" w:customStyle="1" w:styleId="8C8BAE57F0ED461988D1102E3B2FF6EE">
    <w:name w:val="8C8BAE57F0ED461988D1102E3B2FF6EE"/>
    <w:rsid w:val="00134E69"/>
  </w:style>
  <w:style w:type="paragraph" w:customStyle="1" w:styleId="692D8E1E4F504DD2A8233EA138C031E5">
    <w:name w:val="692D8E1E4F504DD2A8233EA138C031E5"/>
    <w:rsid w:val="00134E69"/>
  </w:style>
  <w:style w:type="paragraph" w:customStyle="1" w:styleId="1A2747484C524F09AFB94AAF7E35F938">
    <w:name w:val="1A2747484C524F09AFB94AAF7E35F938"/>
    <w:rsid w:val="00134E69"/>
  </w:style>
  <w:style w:type="paragraph" w:customStyle="1" w:styleId="22BA1AC24EAB41E1813461951A08A285">
    <w:name w:val="22BA1AC24EAB41E1813461951A08A285"/>
    <w:rsid w:val="00134E69"/>
  </w:style>
  <w:style w:type="paragraph" w:customStyle="1" w:styleId="0B05003656474307A5D69FAAAABEC8DF">
    <w:name w:val="0B05003656474307A5D69FAAAABEC8DF"/>
    <w:rsid w:val="00134E69"/>
  </w:style>
  <w:style w:type="paragraph" w:customStyle="1" w:styleId="26DF8EC2050A4F1193930B5FBAB0B2BC">
    <w:name w:val="26DF8EC2050A4F1193930B5FBAB0B2BC"/>
    <w:rsid w:val="00134E69"/>
  </w:style>
  <w:style w:type="paragraph" w:customStyle="1" w:styleId="793E611F997C453E99D2F955A1CBB22B">
    <w:name w:val="793E611F997C453E99D2F955A1CBB22B"/>
    <w:rsid w:val="00134E69"/>
  </w:style>
  <w:style w:type="paragraph" w:customStyle="1" w:styleId="4FE316E63E4B4678B264D7BEAC7C8A4C">
    <w:name w:val="4FE316E63E4B4678B264D7BEAC7C8A4C"/>
    <w:rsid w:val="00134E69"/>
  </w:style>
  <w:style w:type="paragraph" w:customStyle="1" w:styleId="89EE9A8D1C5A4D0EB1D52110D9B1057F">
    <w:name w:val="89EE9A8D1C5A4D0EB1D52110D9B1057F"/>
    <w:rsid w:val="00134E69"/>
  </w:style>
  <w:style w:type="paragraph" w:customStyle="1" w:styleId="44B39FF2AD4A42B58D4366719FAA70BC">
    <w:name w:val="44B39FF2AD4A42B58D4366719FAA70BC"/>
    <w:rsid w:val="00134E69"/>
  </w:style>
  <w:style w:type="paragraph" w:customStyle="1" w:styleId="3F02F161764E4F7F9960E0B9F3C61F9C">
    <w:name w:val="3F02F161764E4F7F9960E0B9F3C61F9C"/>
    <w:rsid w:val="00134E69"/>
  </w:style>
  <w:style w:type="paragraph" w:customStyle="1" w:styleId="878449675EA04B7B97A1995FF625CED5">
    <w:name w:val="878449675EA04B7B97A1995FF625CED5"/>
    <w:rsid w:val="00134E69"/>
  </w:style>
  <w:style w:type="paragraph" w:customStyle="1" w:styleId="99C4917259E04773872326BBE7EE3A8D">
    <w:name w:val="99C4917259E04773872326BBE7EE3A8D"/>
    <w:rsid w:val="00134E69"/>
  </w:style>
  <w:style w:type="paragraph" w:customStyle="1" w:styleId="9C47EE943EC3482A92D0E261A86DC8E8">
    <w:name w:val="9C47EE943EC3482A92D0E261A86DC8E8"/>
    <w:rsid w:val="00134E69"/>
  </w:style>
  <w:style w:type="paragraph" w:customStyle="1" w:styleId="01A8A45C271B488AB717AFD7068E90DE">
    <w:name w:val="01A8A45C271B488AB717AFD7068E90DE"/>
    <w:rsid w:val="00134E69"/>
  </w:style>
  <w:style w:type="paragraph" w:customStyle="1" w:styleId="D269403064A4490EA67845C89FC22C56">
    <w:name w:val="D269403064A4490EA67845C89FC22C56"/>
    <w:rsid w:val="00134E69"/>
  </w:style>
  <w:style w:type="paragraph" w:customStyle="1" w:styleId="55DDEB22EAE943EBAD0906660D40A1EA">
    <w:name w:val="55DDEB22EAE943EBAD0906660D40A1EA"/>
    <w:rsid w:val="00134E69"/>
  </w:style>
  <w:style w:type="paragraph" w:customStyle="1" w:styleId="18348603CB1946ACADC83B44A6082B74">
    <w:name w:val="18348603CB1946ACADC83B44A6082B74"/>
    <w:rsid w:val="00134E69"/>
  </w:style>
  <w:style w:type="paragraph" w:customStyle="1" w:styleId="F3919B3DB45048139929D23C8DD977FF">
    <w:name w:val="F3919B3DB45048139929D23C8DD977FF"/>
    <w:rsid w:val="00134E69"/>
  </w:style>
  <w:style w:type="paragraph" w:customStyle="1" w:styleId="0C8AF0793B1E4F59B29FC54A6B7DA8B5">
    <w:name w:val="0C8AF0793B1E4F59B29FC54A6B7DA8B5"/>
    <w:rsid w:val="00134E69"/>
  </w:style>
  <w:style w:type="paragraph" w:customStyle="1" w:styleId="8111116F8F6240CE8DCF2B8515DF98BA">
    <w:name w:val="8111116F8F6240CE8DCF2B8515DF98BA"/>
    <w:rsid w:val="00134E69"/>
  </w:style>
  <w:style w:type="paragraph" w:customStyle="1" w:styleId="22437527AA3146E08A26245B502147461">
    <w:name w:val="22437527AA3146E08A26245B5021474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73B824C8240B0A8D861A43E63FCEF1">
    <w:name w:val="01573B824C8240B0A8D861A43E63FCE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B76854C7EC44AAA6E63B3D98B742511">
    <w:name w:val="3AB76854C7EC44AAA6E63B3D98B74251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B7F055B1343238F488D114DA1ABB61">
    <w:name w:val="CD2B7F055B1343238F488D114DA1ABB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84EE7FA6324985BA7C73B48ECE09421">
    <w:name w:val="A284EE7FA6324985BA7C73B48ECE0942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0F446A57D479EB4F589D17B61BAF31">
    <w:name w:val="36E0F446A57D479EB4F589D17B61BAF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D656B134474657AFF3DBAC14A064501">
    <w:name w:val="36D656B134474657AFF3DBAC14A0645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A20D3D5E942E1B6D8D1CD8088FA581">
    <w:name w:val="A54A20D3D5E942E1B6D8D1CD8088FA5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3A972E2AA6479396C8029B3816FEA01">
    <w:name w:val="3C3A972E2AA6479396C8029B3816FEA0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467D7465A54A48A6043ADA1316F7561">
    <w:name w:val="D0467D7465A54A48A6043ADA1316F75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D5B51CBE2E4DAEB9692219F7C21C491">
    <w:name w:val="C3D5B51CBE2E4DAEB9692219F7C21C49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BA6CAC1DF34278BE5AD08D467463FB1">
    <w:name w:val="25BA6CAC1DF34278BE5AD08D467463F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AA9D8549C40C7BA04D8869F64EDB61">
    <w:name w:val="776AA9D8549C40C7BA04D8869F64EDB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E433FFC809418DA28B274023FEA3131">
    <w:name w:val="1FE433FFC809418DA28B274023FEA31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9C7019D0E040C8AF678A0523E4B7F61">
    <w:name w:val="1D9C7019D0E040C8AF678A0523E4B7F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6C293CA1E43E99C65679AE15129665">
    <w:name w:val="3106C293CA1E43E99C65679AE1512966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D2E236337444798C5692C61F6C37963">
    <w:name w:val="69D2E236337444798C5692C61F6C379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45E1E82A542CEABEB29A8B349B45F5">
    <w:name w:val="84C45E1E82A542CEABEB29A8B349B45F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32B3D18304425904F9AB0509BCC7B3">
    <w:name w:val="CC432B3D18304425904F9AB0509BCC7B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930B08364D4CC195C491057E6239F15">
    <w:name w:val="F2930B08364D4CC195C491057E6239F15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25E212705849FF95675C5600553CB13">
    <w:name w:val="D725E212705849FF95675C5600553CB1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685E3E070C4473B7762BB2D23CBA962">
    <w:name w:val="80685E3E070C4473B7762BB2D23CBA96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1C85DDE05A45A390CD42285915FBB63">
    <w:name w:val="171C85DDE05A45A390CD42285915FBB6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7112E81D4B40F1B958C909227AF1D52">
    <w:name w:val="F77112E81D4B40F1B958C909227AF1D5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B2BDF928D43B287B70F4E40F1A7F83">
    <w:name w:val="649B2BDF928D43B287B70F4E40F1A7F8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3A2521F4434BEC90A4E0DB78BBE8EF2">
    <w:name w:val="A93A2521F4434BEC90A4E0DB78BBE8EF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3CB1A5935A48839C8562AFAD42DE7B3">
    <w:name w:val="7E3CB1A5935A48839C8562AFAD42DE7B3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9A88C981A84F2D8124E548A8A4E9C22">
    <w:name w:val="A99A88C981A84F2D8124E548A8A4E9C22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E316E63E4B4678B264D7BEAC7C8A4C1">
    <w:name w:val="4FE316E63E4B4678B264D7BEAC7C8A4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E9A8D1C5A4D0EB1D52110D9B1057F1">
    <w:name w:val="89EE9A8D1C5A4D0EB1D52110D9B1057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B39FF2AD4A42B58D4366719FAA70BC1">
    <w:name w:val="44B39FF2AD4A42B58D4366719FAA70B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F161764E4F7F9960E0B9F3C61F9C1">
    <w:name w:val="3F02F161764E4F7F9960E0B9F3C61F9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8449675EA04B7B97A1995FF625CED51">
    <w:name w:val="878449675EA04B7B97A1995FF625CED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C4917259E04773872326BBE7EE3A8D1">
    <w:name w:val="99C4917259E04773872326BBE7EE3A8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47EE943EC3482A92D0E261A86DC8E81">
    <w:name w:val="9C47EE943EC3482A92D0E261A86DC8E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A8A45C271B488AB717AFD7068E90DE1">
    <w:name w:val="01A8A45C271B488AB717AFD7068E90D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69403064A4490EA67845C89FC22C561">
    <w:name w:val="D269403064A4490EA67845C89FC22C56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DEB22EAE943EBAD0906660D40A1EA1">
    <w:name w:val="55DDEB22EAE943EBAD0906660D40A1E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348603CB1946ACADC83B44A6082B741">
    <w:name w:val="18348603CB1946ACADC83B44A6082B74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919B3DB45048139929D23C8DD977FF1">
    <w:name w:val="F3919B3DB45048139929D23C8DD977F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8AF0793B1E4F59B29FC54A6B7DA8B51">
    <w:name w:val="0C8AF0793B1E4F59B29FC54A6B7DA8B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11116F8F6240CE8DCF2B8515DF98BA1">
    <w:name w:val="8111116F8F6240CE8DCF2B8515DF98BA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5424A9B3C411C9CEA7B056BF008731">
    <w:name w:val="7075424A9B3C411C9CEA7B056BF00873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9CC82F87346CDA97B95A3C16BB8691">
    <w:name w:val="ED99CC82F87346CDA97B95A3C16BB869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BE65D3097A4DA192BB7E2542DF372F1">
    <w:name w:val="95BE65D3097A4DA192BB7E2542DF372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C759C74D94045B76D4FFC3F6922271">
    <w:name w:val="29FC759C74D94045B76D4FFC3F692227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CE436AFCE84B4B9646D3CE4B2748EC1">
    <w:name w:val="02CE436AFCE84B4B9646D3CE4B2748E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7F04237F4F4E13B5F6C363FA7617381">
    <w:name w:val="D97F04237F4F4E13B5F6C363FA7617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C7435E65074F8CA7812946F2527F9D1">
    <w:name w:val="70C7435E65074F8CA7812946F2527F9D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8BAE57F0ED461988D1102E3B2FF6EE1">
    <w:name w:val="8C8BAE57F0ED461988D1102E3B2FF6EE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2D8E1E4F504DD2A8233EA138C031E51">
    <w:name w:val="692D8E1E4F504DD2A8233EA138C031E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2747484C524F09AFB94AAF7E35F9381">
    <w:name w:val="1A2747484C524F09AFB94AAF7E35F938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BA1AC24EAB41E1813461951A08A2851">
    <w:name w:val="22BA1AC24EAB41E1813461951A08A285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05003656474307A5D69FAAAABEC8DF1">
    <w:name w:val="0B05003656474307A5D69FAAAABEC8DF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DF8EC2050A4F1193930B5FBAB0B2BC1">
    <w:name w:val="26DF8EC2050A4F1193930B5FBAB0B2BC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3E611F997C453E99D2F955A1CBB22B1">
    <w:name w:val="793E611F997C453E99D2F955A1CBB22B1"/>
    <w:rsid w:val="001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88E5-AFCE-40D5-86EA-89138C72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catalog.dot</Template>
  <TotalTime>1041</TotalTime>
  <Pages>4</Pages>
  <Words>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Bishop, Jennafer</dc:creator>
  <cp:lastModifiedBy>Bishop, Jennafer</cp:lastModifiedBy>
  <cp:revision>16</cp:revision>
  <cp:lastPrinted>2016-10-07T16:54:00Z</cp:lastPrinted>
  <dcterms:created xsi:type="dcterms:W3CDTF">2017-12-29T17:17:00Z</dcterms:created>
  <dcterms:modified xsi:type="dcterms:W3CDTF">2018-01-03T14:43:00Z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TC010178461033</vt:lpwstr>
  </property>
</Properties>
</file>